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3EFA3" w14:textId="40434A82" w:rsidR="000120D2" w:rsidRDefault="00A275C8" w:rsidP="00206B5B">
      <w:pPr>
        <w:pStyle w:val="Title"/>
      </w:pPr>
      <w:r>
        <w:t xml:space="preserve">Video presenter </w:t>
      </w:r>
      <w:r w:rsidR="00CA0037">
        <w:t>b</w:t>
      </w:r>
      <w:r w:rsidR="00224064" w:rsidRPr="00B56EA5">
        <w:t>rief</w:t>
      </w:r>
      <w:r w:rsidR="0074185F">
        <w:t xml:space="preserve"> – </w:t>
      </w:r>
      <w:proofErr w:type="spellStart"/>
      <w:r w:rsidR="0074185F">
        <w:t>RapidMooc</w:t>
      </w:r>
      <w:proofErr w:type="spellEnd"/>
    </w:p>
    <w:p w14:paraId="0D509EB4" w14:textId="11431134" w:rsidR="00412271" w:rsidRPr="000120D2" w:rsidRDefault="00206B5B" w:rsidP="000120D2">
      <w:r w:rsidRPr="00206B5B">
        <w:rPr>
          <w:noProof/>
        </w:rPr>
        <w:drawing>
          <wp:inline distT="0" distB="0" distL="0" distR="0" wp14:anchorId="54F7A692" wp14:editId="62A11298">
            <wp:extent cx="5731510" cy="1157748"/>
            <wp:effectExtent l="0" t="0" r="0" b="0"/>
            <wp:docPr id="3" name="Diagram 3">
              <a:extLst xmlns:a="http://schemas.openxmlformats.org/drawingml/2006/main">
                <a:ext uri="{FF2B5EF4-FFF2-40B4-BE49-F238E27FC236}">
                  <a16:creationId xmlns:a16="http://schemas.microsoft.com/office/drawing/2014/main" id="{17A162E4-7EB0-4087-A7A9-D827FD5EEC7B}"/>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6879E72" w14:textId="3F544CF2" w:rsidR="00224064" w:rsidRPr="00CA0037" w:rsidRDefault="00152C85" w:rsidP="00DB7034">
      <w:pPr>
        <w:pStyle w:val="Heading1"/>
        <w:spacing w:before="240"/>
      </w:pPr>
      <w:r>
        <w:rPr>
          <w:noProof/>
        </w:rPr>
        <w:drawing>
          <wp:anchor distT="0" distB="0" distL="114300" distR="114300" simplePos="0" relativeHeight="251658242" behindDoc="0" locked="0" layoutInCell="1" allowOverlap="1" wp14:anchorId="4755717B" wp14:editId="370F1712">
            <wp:simplePos x="0" y="0"/>
            <wp:positionH relativeFrom="column">
              <wp:posOffset>2875915</wp:posOffset>
            </wp:positionH>
            <wp:positionV relativeFrom="paragraph">
              <wp:posOffset>298819</wp:posOffset>
            </wp:positionV>
            <wp:extent cx="2875915" cy="1310005"/>
            <wp:effectExtent l="0" t="0" r="635"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5915" cy="1310005"/>
                    </a:xfrm>
                    <a:prstGeom prst="rect">
                      <a:avLst/>
                    </a:prstGeom>
                  </pic:spPr>
                </pic:pic>
              </a:graphicData>
            </a:graphic>
            <wp14:sizeRelH relativeFrom="margin">
              <wp14:pctWidth>0</wp14:pctWidth>
            </wp14:sizeRelH>
            <wp14:sizeRelV relativeFrom="margin">
              <wp14:pctHeight>0</wp14:pctHeight>
            </wp14:sizeRelV>
          </wp:anchor>
        </w:drawing>
      </w:r>
      <w:r w:rsidR="00224064" w:rsidRPr="00CA0037">
        <w:t xml:space="preserve">What </w:t>
      </w:r>
      <w:r w:rsidR="00251189">
        <w:t xml:space="preserve">is </w:t>
      </w:r>
      <w:proofErr w:type="spellStart"/>
      <w:r w:rsidR="00251189">
        <w:t>RapidMooc</w:t>
      </w:r>
      <w:proofErr w:type="spellEnd"/>
    </w:p>
    <w:p w14:paraId="1069502C" w14:textId="77777777" w:rsidR="00152C85" w:rsidRDefault="00152C85" w:rsidP="00000DF1">
      <w:pPr>
        <w:sectPr w:rsidR="00152C85">
          <w:headerReference w:type="default" r:id="rId13"/>
          <w:footerReference w:type="default" r:id="rId14"/>
          <w:pgSz w:w="11906" w:h="16838"/>
          <w:pgMar w:top="1440" w:right="1440" w:bottom="1440" w:left="1440" w:header="708" w:footer="708" w:gutter="0"/>
          <w:cols w:space="708"/>
          <w:docGrid w:linePitch="360"/>
        </w:sectPr>
      </w:pPr>
    </w:p>
    <w:p w14:paraId="0272A7D7" w14:textId="7F962D49" w:rsidR="00224064" w:rsidRDefault="00972A3F" w:rsidP="00000DF1">
      <w:proofErr w:type="spellStart"/>
      <w:r>
        <w:t>RapidMooc</w:t>
      </w:r>
      <w:proofErr w:type="spellEnd"/>
      <w:r>
        <w:t xml:space="preserve"> </w:t>
      </w:r>
      <w:r w:rsidR="00251189">
        <w:t>is an all in one unit</w:t>
      </w:r>
      <w:r w:rsidR="002401C1">
        <w:t xml:space="preserve"> that </w:t>
      </w:r>
      <w:r w:rsidRPr="00EA5DF3">
        <w:rPr>
          <w:b/>
          <w:bCs/>
        </w:rPr>
        <w:t xml:space="preserve">records you </w:t>
      </w:r>
      <w:r w:rsidR="00641ED5">
        <w:rPr>
          <w:b/>
          <w:bCs/>
        </w:rPr>
        <w:t xml:space="preserve">with </w:t>
      </w:r>
      <w:r w:rsidRPr="00EA5DF3">
        <w:rPr>
          <w:b/>
          <w:bCs/>
        </w:rPr>
        <w:t>your presentation</w:t>
      </w:r>
      <w:r w:rsidR="00641ED5">
        <w:rPr>
          <w:b/>
          <w:bCs/>
        </w:rPr>
        <w:t xml:space="preserve"> as background</w:t>
      </w:r>
      <w:r>
        <w:t xml:space="preserve">. </w:t>
      </w:r>
      <w:r w:rsidR="00131809">
        <w:t xml:space="preserve">You stand in front of a </w:t>
      </w:r>
      <w:r w:rsidR="00131809" w:rsidRPr="00EA5DF3">
        <w:rPr>
          <w:b/>
          <w:bCs/>
        </w:rPr>
        <w:t>lit green</w:t>
      </w:r>
      <w:r w:rsidR="00EA5DF3" w:rsidRPr="00EA5DF3">
        <w:rPr>
          <w:b/>
          <w:bCs/>
        </w:rPr>
        <w:t xml:space="preserve"> </w:t>
      </w:r>
      <w:r w:rsidR="00131809" w:rsidRPr="00EA5DF3">
        <w:rPr>
          <w:b/>
          <w:bCs/>
        </w:rPr>
        <w:t>screen</w:t>
      </w:r>
      <w:r w:rsidR="00131809">
        <w:t xml:space="preserve"> and </w:t>
      </w:r>
      <w:r w:rsidR="00FE6798">
        <w:t xml:space="preserve">this will be replaced by whatever background </w:t>
      </w:r>
      <w:r w:rsidR="00A80FCB">
        <w:t xml:space="preserve">you project from </w:t>
      </w:r>
      <w:r>
        <w:t>your laptop</w:t>
      </w:r>
      <w:r w:rsidR="00A80FCB">
        <w:t>. You will see yourself on the screen to be able to adjust your position.</w:t>
      </w:r>
    </w:p>
    <w:p w14:paraId="4433949C" w14:textId="51467C4C" w:rsidR="0074185F" w:rsidRPr="0074185F" w:rsidRDefault="0074185F" w:rsidP="0074185F">
      <w:r w:rsidRPr="00D637E3">
        <w:rPr>
          <w:b/>
        </w:rPr>
        <w:t>More information</w:t>
      </w:r>
      <w:r>
        <w:t>, documentation</w:t>
      </w:r>
      <w:r w:rsidR="00D637E3">
        <w:t>,</w:t>
      </w:r>
      <w:r>
        <w:t xml:space="preserve"> and sample videos available on </w:t>
      </w:r>
      <w:hyperlink r:id="rId15" w:history="1">
        <w:r w:rsidR="007E16C0">
          <w:rPr>
            <w:rStyle w:val="Hyperlink"/>
          </w:rPr>
          <w:t>https://www.ctl.ox.ac.uk/rapidmooc</w:t>
        </w:r>
      </w:hyperlink>
      <w:r>
        <w:t xml:space="preserve">. </w:t>
      </w:r>
    </w:p>
    <w:p w14:paraId="527C26AC" w14:textId="0B8625FA" w:rsidR="00F827F0" w:rsidRDefault="00F827F0" w:rsidP="00000DF1">
      <w:r>
        <w:t>Your presentation and your voice will be recorded and a</w:t>
      </w:r>
      <w:r w:rsidR="006F11EC">
        <w:t xml:space="preserve"> </w:t>
      </w:r>
      <w:r w:rsidR="006F11EC" w:rsidRPr="00EA5DF3">
        <w:rPr>
          <w:b/>
          <w:bCs/>
        </w:rPr>
        <w:t xml:space="preserve">video </w:t>
      </w:r>
      <w:r w:rsidRPr="00EA5DF3">
        <w:rPr>
          <w:b/>
          <w:bCs/>
        </w:rPr>
        <w:t>file is created that</w:t>
      </w:r>
      <w:r w:rsidR="006F11EC" w:rsidRPr="00EA5DF3">
        <w:rPr>
          <w:b/>
          <w:bCs/>
        </w:rPr>
        <w:t xml:space="preserve"> can be shared</w:t>
      </w:r>
      <w:r w:rsidR="006F11EC">
        <w:t xml:space="preserve"> in any way videos are distributed (YouTube, Vimeo, Canvas).</w:t>
      </w:r>
    </w:p>
    <w:p w14:paraId="0E4EB49A" w14:textId="506E23A3" w:rsidR="00000DF1" w:rsidRDefault="00000DF1" w:rsidP="00000DF1">
      <w:proofErr w:type="spellStart"/>
      <w:r>
        <w:t>RapicMooc</w:t>
      </w:r>
      <w:proofErr w:type="spellEnd"/>
      <w:r>
        <w:t xml:space="preserve"> is designed </w:t>
      </w:r>
      <w:r w:rsidR="00657273">
        <w:t xml:space="preserve">to make </w:t>
      </w:r>
      <w:r w:rsidR="00657273" w:rsidRPr="00EA5DF3">
        <w:rPr>
          <w:b/>
          <w:bCs/>
        </w:rPr>
        <w:t>videos without the need for postproduction</w:t>
      </w:r>
      <w:r w:rsidR="00657273">
        <w:t>. You can edit the resulting video files but the idea is to create the final video</w:t>
      </w:r>
      <w:r w:rsidR="00251189">
        <w:t xml:space="preserve"> </w:t>
      </w:r>
      <w:r w:rsidR="002145F9">
        <w:t>before you leave the studio</w:t>
      </w:r>
      <w:r w:rsidR="00251189">
        <w:t>.</w:t>
      </w:r>
    </w:p>
    <w:p w14:paraId="3BF11C8A" w14:textId="1E0A2384" w:rsidR="00251189" w:rsidRDefault="00251189" w:rsidP="00000DF1">
      <w:r>
        <w:t xml:space="preserve">You can </w:t>
      </w:r>
      <w:r w:rsidRPr="00EA5DF3">
        <w:rPr>
          <w:b/>
          <w:bCs/>
        </w:rPr>
        <w:t>record as many times as you</w:t>
      </w:r>
      <w:r w:rsidR="00EA5DF3">
        <w:rPr>
          <w:b/>
          <w:bCs/>
        </w:rPr>
        <w:t xml:space="preserve"> </w:t>
      </w:r>
      <w:r w:rsidRPr="00EA5DF3">
        <w:rPr>
          <w:b/>
          <w:bCs/>
        </w:rPr>
        <w:t>like</w:t>
      </w:r>
      <w:r>
        <w:t>, changing your presentation between takes to make it more suitable.</w:t>
      </w:r>
    </w:p>
    <w:p w14:paraId="0BF6C578" w14:textId="548F4411" w:rsidR="00251189" w:rsidRDefault="00251189" w:rsidP="00000DF1">
      <w:r>
        <w:t xml:space="preserve">You can also prepare a script to read </w:t>
      </w:r>
      <w:r w:rsidR="002B0526">
        <w:t xml:space="preserve">out </w:t>
      </w:r>
      <w:r>
        <w:t xml:space="preserve">using the </w:t>
      </w:r>
      <w:r w:rsidRPr="00EA5DF3">
        <w:rPr>
          <w:b/>
          <w:bCs/>
        </w:rPr>
        <w:t>buil</w:t>
      </w:r>
      <w:r w:rsidR="00EA5DF3" w:rsidRPr="00EA5DF3">
        <w:rPr>
          <w:b/>
          <w:bCs/>
        </w:rPr>
        <w:t>t-</w:t>
      </w:r>
      <w:r w:rsidRPr="00EA5DF3">
        <w:rPr>
          <w:b/>
          <w:bCs/>
        </w:rPr>
        <w:t>in Autocue</w:t>
      </w:r>
      <w:r>
        <w:t xml:space="preserve"> (Teleprompter).</w:t>
      </w:r>
      <w:r w:rsidR="00023BD2">
        <w:t xml:space="preserve"> </w:t>
      </w:r>
    </w:p>
    <w:p w14:paraId="7CA49789" w14:textId="6C9EBB7E" w:rsidR="002145F9" w:rsidRPr="002145F9" w:rsidRDefault="002145F9" w:rsidP="00000DF1">
      <w:pPr>
        <w:rPr>
          <w:b/>
          <w:bCs/>
        </w:rPr>
      </w:pPr>
      <w:r>
        <w:t xml:space="preserve">The </w:t>
      </w:r>
      <w:r w:rsidRPr="002145F9">
        <w:rPr>
          <w:b/>
          <w:bCs/>
        </w:rPr>
        <w:t>green-screen technology</w:t>
      </w:r>
      <w:r>
        <w:t xml:space="preserve"> </w:t>
      </w:r>
      <w:r w:rsidRPr="002145F9">
        <w:t>requires</w:t>
      </w:r>
      <w:r>
        <w:t xml:space="preserve"> that you are </w:t>
      </w:r>
      <w:r w:rsidR="00CD5FDD" w:rsidRPr="00CD5FDD">
        <w:rPr>
          <w:b/>
          <w:bCs/>
        </w:rPr>
        <w:t>brightly lit</w:t>
      </w:r>
      <w:r w:rsidR="00CD5FDD">
        <w:t xml:space="preserve"> and the green screen is lit separately.</w:t>
      </w:r>
      <w:r w:rsidR="00641DAB">
        <w:t xml:space="preserve"> Wearing contact lenses is preferable.</w:t>
      </w:r>
    </w:p>
    <w:p w14:paraId="20D4919C" w14:textId="77777777" w:rsidR="00152C85" w:rsidRDefault="00152C85" w:rsidP="002401C1">
      <w:pPr>
        <w:pStyle w:val="Heading1"/>
        <w:sectPr w:rsidR="00152C85" w:rsidSect="00152C85">
          <w:type w:val="continuous"/>
          <w:pgSz w:w="11906" w:h="16838"/>
          <w:pgMar w:top="1440" w:right="1440" w:bottom="1440" w:left="1440" w:header="708" w:footer="708" w:gutter="0"/>
          <w:cols w:num="2" w:space="708"/>
          <w:docGrid w:linePitch="360"/>
        </w:sectPr>
      </w:pPr>
    </w:p>
    <w:p w14:paraId="6C63C044" w14:textId="03C37738" w:rsidR="002401C1" w:rsidRDefault="00251189" w:rsidP="002401C1">
      <w:pPr>
        <w:pStyle w:val="Heading1"/>
      </w:pPr>
      <w:r>
        <w:lastRenderedPageBreak/>
        <w:t>What to bring</w:t>
      </w:r>
    </w:p>
    <w:p w14:paraId="511063EC" w14:textId="6C57A314" w:rsidR="00717E5B" w:rsidRDefault="00437F8E" w:rsidP="004D466C">
      <w:r w:rsidRPr="00437F8E">
        <w:rPr>
          <w:noProof/>
        </w:rPr>
        <w:drawing>
          <wp:inline distT="0" distB="0" distL="0" distR="0" wp14:anchorId="4C63157F" wp14:editId="3B025787">
            <wp:extent cx="5731510" cy="2787445"/>
            <wp:effectExtent l="0" t="0" r="21590" b="32385"/>
            <wp:docPr id="1" name="Diagram 1">
              <a:extLst xmlns:a="http://schemas.openxmlformats.org/drawingml/2006/main">
                <a:ext uri="{FF2B5EF4-FFF2-40B4-BE49-F238E27FC236}">
                  <a16:creationId xmlns:a16="http://schemas.microsoft.com/office/drawing/2014/main" id="{8F54F70B-7C10-45AF-9AA0-D34E5521E3E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9D0506">
        <w:rPr>
          <w:b/>
          <w:bCs/>
        </w:rPr>
        <w:t xml:space="preserve"> </w:t>
      </w:r>
    </w:p>
    <w:p w14:paraId="558A321E" w14:textId="77777777" w:rsidR="001139F8" w:rsidRPr="00CA0037" w:rsidRDefault="001139F8" w:rsidP="001139F8">
      <w:pPr>
        <w:pStyle w:val="Heading1"/>
      </w:pPr>
      <w:r>
        <w:t>Who can be in the room</w:t>
      </w:r>
    </w:p>
    <w:p w14:paraId="31B19AB7" w14:textId="7E801B8F" w:rsidR="001139F8" w:rsidRDefault="001139F8" w:rsidP="001139F8">
      <w:pPr>
        <w:keepLines/>
      </w:pPr>
      <w:proofErr w:type="spellStart"/>
      <w:r>
        <w:t>RapidMooc</w:t>
      </w:r>
      <w:proofErr w:type="spellEnd"/>
      <w:r>
        <w:t xml:space="preserve"> is designed to be operated entirely </w:t>
      </w:r>
      <w:r w:rsidRPr="00E23C74">
        <w:rPr>
          <w:b/>
          <w:bCs/>
        </w:rPr>
        <w:t>independently</w:t>
      </w:r>
      <w:r>
        <w:t xml:space="preserve"> to give the flexibility for iterative improvement. But some people like somebody there for feedback and to help control the recording equipment. </w:t>
      </w:r>
      <w:bookmarkStart w:id="0" w:name="_GoBack"/>
      <w:bookmarkEnd w:id="0"/>
    </w:p>
    <w:p w14:paraId="1C33EB92" w14:textId="77777777" w:rsidR="00EC0316" w:rsidRDefault="00EC0316" w:rsidP="00EC0316">
      <w:pPr>
        <w:pStyle w:val="Heading1"/>
        <w:rPr>
          <w:lang w:val="cs-CZ"/>
        </w:rPr>
      </w:pPr>
      <w:r>
        <w:rPr>
          <w:lang w:val="cs-CZ"/>
        </w:rPr>
        <w:t>Slideshow / PowerPoint tips</w:t>
      </w:r>
    </w:p>
    <w:p w14:paraId="0EE0EFEC" w14:textId="57DA8B67" w:rsidR="00EC0316" w:rsidRDefault="00EC0316" w:rsidP="00EC0316">
      <w:r>
        <w:rPr>
          <w:b/>
          <w:lang w:val="cs-CZ"/>
        </w:rPr>
        <w:t>Note</w:t>
      </w:r>
      <w:r>
        <w:rPr>
          <w:b/>
          <w:lang w:val="en-US"/>
        </w:rPr>
        <w:t xml:space="preserve">: </w:t>
      </w:r>
      <w:r w:rsidRPr="004D67F9">
        <w:rPr>
          <w:lang w:val="cs-CZ"/>
        </w:rPr>
        <w:t xml:space="preserve">Ensure your PowerPoint is in Widescreen </w:t>
      </w:r>
      <w:r w:rsidRPr="004D67F9">
        <w:rPr>
          <w:lang w:val="en-US"/>
        </w:rPr>
        <w:t>(16x9) – otherwise there will be black bars on the side of the video</w:t>
      </w:r>
      <w:r w:rsidR="00730BC8">
        <w:rPr>
          <w:lang w:val="en-US"/>
        </w:rPr>
        <w:t xml:space="preserve">. You can format your slide show directly or use the template available via the </w:t>
      </w:r>
      <w:proofErr w:type="spellStart"/>
      <w:r w:rsidR="00730BC8">
        <w:rPr>
          <w:lang w:val="en-US"/>
        </w:rPr>
        <w:t>RapidMooc</w:t>
      </w:r>
      <w:proofErr w:type="spellEnd"/>
      <w:r w:rsidR="00730BC8">
        <w:rPr>
          <w:lang w:val="en-US"/>
        </w:rPr>
        <w:t xml:space="preserve"> site.</w:t>
      </w:r>
    </w:p>
    <w:p w14:paraId="6660E6D5" w14:textId="5FF0CEC3" w:rsidR="00EC0316" w:rsidRDefault="00EC0316" w:rsidP="00EC0316">
      <w:pPr>
        <w:pStyle w:val="ListParagraph"/>
        <w:numPr>
          <w:ilvl w:val="0"/>
          <w:numId w:val="16"/>
        </w:numPr>
      </w:pPr>
      <w:r>
        <w:t xml:space="preserve">Leave room for yourself (ideally about a </w:t>
      </w:r>
      <w:r w:rsidR="00E23C74" w:rsidRPr="009022F4">
        <w:rPr>
          <w:b/>
          <w:bCs/>
        </w:rPr>
        <w:t>40%</w:t>
      </w:r>
      <w:r w:rsidRPr="009022F4">
        <w:rPr>
          <w:b/>
          <w:bCs/>
        </w:rPr>
        <w:t xml:space="preserve"> of the screen</w:t>
      </w:r>
      <w:r w:rsidR="009022F4" w:rsidRPr="009022F4">
        <w:rPr>
          <w:b/>
          <w:bCs/>
        </w:rPr>
        <w:t xml:space="preserve"> free</w:t>
      </w:r>
      <w:r>
        <w:t>)</w:t>
      </w:r>
    </w:p>
    <w:p w14:paraId="2E8458C4" w14:textId="77777777" w:rsidR="00EC0316" w:rsidRDefault="00EC0316" w:rsidP="00EC0316">
      <w:pPr>
        <w:pStyle w:val="ListParagraph"/>
        <w:numPr>
          <w:ilvl w:val="0"/>
          <w:numId w:val="16"/>
        </w:numPr>
      </w:pPr>
      <w:r>
        <w:t xml:space="preserve">Do not have more than about </w:t>
      </w:r>
      <w:r w:rsidRPr="009022F4">
        <w:rPr>
          <w:b/>
          <w:bCs/>
        </w:rPr>
        <w:t>3 points per slide</w:t>
      </w:r>
    </w:p>
    <w:p w14:paraId="264E1373" w14:textId="0B02D793" w:rsidR="00EC0316" w:rsidRDefault="00EC0316" w:rsidP="00EC0316">
      <w:pPr>
        <w:pStyle w:val="ListParagraph"/>
        <w:numPr>
          <w:ilvl w:val="0"/>
          <w:numId w:val="16"/>
        </w:numPr>
      </w:pPr>
      <w:r>
        <w:t xml:space="preserve">Try to </w:t>
      </w:r>
      <w:r w:rsidRPr="00730BC8">
        <w:rPr>
          <w:b/>
          <w:bCs/>
        </w:rPr>
        <w:t xml:space="preserve">avoid </w:t>
      </w:r>
      <w:r w:rsidR="00730BC8" w:rsidRPr="00730BC8">
        <w:rPr>
          <w:b/>
          <w:bCs/>
        </w:rPr>
        <w:t xml:space="preserve">small </w:t>
      </w:r>
      <w:r w:rsidRPr="00730BC8">
        <w:rPr>
          <w:b/>
          <w:bCs/>
        </w:rPr>
        <w:t>text</w:t>
      </w:r>
      <w:r>
        <w:t xml:space="preserve"> smaller than about 28pt</w:t>
      </w:r>
    </w:p>
    <w:p w14:paraId="1C4CD7C1" w14:textId="77777777" w:rsidR="00EC0316" w:rsidRDefault="00EC0316" w:rsidP="00EC0316">
      <w:pPr>
        <w:pStyle w:val="ListParagraph"/>
        <w:numPr>
          <w:ilvl w:val="0"/>
          <w:numId w:val="16"/>
        </w:numPr>
      </w:pPr>
      <w:r>
        <w:t xml:space="preserve">Use </w:t>
      </w:r>
      <w:r w:rsidRPr="009022F4">
        <w:rPr>
          <w:b/>
          <w:bCs/>
        </w:rPr>
        <w:t>photos across the whole slide</w:t>
      </w:r>
      <w:r>
        <w:t xml:space="preserve"> (</w:t>
      </w:r>
      <w:hyperlink r:id="rId21" w:history="1">
        <w:r w:rsidRPr="00F27131">
          <w:rPr>
            <w:rStyle w:val="Hyperlink"/>
          </w:rPr>
          <w:t>pixabay.com</w:t>
        </w:r>
      </w:hyperlink>
      <w:r>
        <w:t xml:space="preserve"> is a good source of nice images)</w:t>
      </w:r>
    </w:p>
    <w:p w14:paraId="4AFDCAB3" w14:textId="77777777" w:rsidR="00EC0316" w:rsidRPr="002F30A9" w:rsidRDefault="00EC0316" w:rsidP="00EC0316">
      <w:pPr>
        <w:pStyle w:val="ListParagraph"/>
        <w:numPr>
          <w:ilvl w:val="0"/>
          <w:numId w:val="16"/>
        </w:numPr>
      </w:pPr>
      <w:r>
        <w:t>Have an ending slide – this will tell you when to stop but will also make it easier for the audience to understand the end and even have some call to action – better than finishing on the last slide</w:t>
      </w:r>
    </w:p>
    <w:p w14:paraId="352C04B0" w14:textId="138A77EA" w:rsidR="00251189" w:rsidRDefault="007056AA" w:rsidP="00251189">
      <w:pPr>
        <w:pStyle w:val="Heading1"/>
      </w:pPr>
      <w:r w:rsidRPr="00C26D81">
        <w:rPr>
          <w:noProof/>
        </w:rPr>
        <w:lastRenderedPageBreak/>
        <w:drawing>
          <wp:anchor distT="0" distB="0" distL="114300" distR="114300" simplePos="0" relativeHeight="251658240" behindDoc="0" locked="0" layoutInCell="1" allowOverlap="1" wp14:anchorId="53C6D4ED" wp14:editId="79229190">
            <wp:simplePos x="0" y="0"/>
            <wp:positionH relativeFrom="column">
              <wp:posOffset>4247495</wp:posOffset>
            </wp:positionH>
            <wp:positionV relativeFrom="paragraph">
              <wp:posOffset>1999820</wp:posOffset>
            </wp:positionV>
            <wp:extent cx="854075" cy="1016000"/>
            <wp:effectExtent l="0" t="0" r="3175" b="0"/>
            <wp:wrapNone/>
            <wp:docPr id="12" name="Picture 8" descr="A person posing for the camera&#10;&#10;Description generated with very high confidence">
              <a:extLst xmlns:a="http://schemas.openxmlformats.org/drawingml/2006/main">
                <a:ext uri="{FF2B5EF4-FFF2-40B4-BE49-F238E27FC236}">
                  <a16:creationId xmlns:a16="http://schemas.microsoft.com/office/drawing/2014/main" id="{183D52BF-80AA-4AD9-B65F-525F2DEB36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erson posing for the camera&#10;&#10;Description generated with very high confidence">
                      <a:extLst>
                        <a:ext uri="{FF2B5EF4-FFF2-40B4-BE49-F238E27FC236}">
                          <a16:creationId xmlns:a16="http://schemas.microsoft.com/office/drawing/2014/main" id="{183D52BF-80AA-4AD9-B65F-525F2DEB36A0}"/>
                        </a:ext>
                      </a:extLst>
                    </pic:cNvPr>
                    <pic:cNvPicPr>
                      <a:picLocks noChangeAspect="1"/>
                    </pic:cNvPicPr>
                  </pic:nvPicPr>
                  <pic:blipFill rotWithShape="1">
                    <a:blip r:embed="rId22" cstate="print">
                      <a:extLst>
                        <a:ext uri="{28A0092B-C50C-407E-A947-70E740481C1C}">
                          <a14:useLocalDpi xmlns:a14="http://schemas.microsoft.com/office/drawing/2010/main" val="0"/>
                        </a:ext>
                      </a:extLst>
                    </a:blip>
                    <a:srcRect l="42245" r="10480"/>
                    <a:stretch/>
                  </pic:blipFill>
                  <pic:spPr bwMode="auto">
                    <a:xfrm>
                      <a:off x="0" y="0"/>
                      <a:ext cx="854075" cy="101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51189">
        <w:t xml:space="preserve">What </w:t>
      </w:r>
      <w:r w:rsidR="007A006B">
        <w:t xml:space="preserve">(NOT) </w:t>
      </w:r>
      <w:r w:rsidR="00251189">
        <w:t>to wear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0"/>
        <w:gridCol w:w="3486"/>
      </w:tblGrid>
      <w:tr w:rsidR="00C26D81" w14:paraId="14DE217C" w14:textId="77777777" w:rsidTr="00C26D81">
        <w:tc>
          <w:tcPr>
            <w:tcW w:w="6379" w:type="dxa"/>
          </w:tcPr>
          <w:p w14:paraId="2CFB8DF6" w14:textId="78B18ECA" w:rsidR="00C26D81" w:rsidRDefault="00641DAB" w:rsidP="004C1A83">
            <w:pPr>
              <w:keepNext/>
              <w:keepLines/>
            </w:pPr>
            <w:r>
              <w:t>The</w:t>
            </w:r>
            <w:r w:rsidR="00C26D81">
              <w:t xml:space="preserve"> green</w:t>
            </w:r>
            <w:r>
              <w:t>-</w:t>
            </w:r>
            <w:r w:rsidR="00C26D81">
              <w:t>screen technology</w:t>
            </w:r>
            <w:r>
              <w:t xml:space="preserve"> used by </w:t>
            </w:r>
            <w:proofErr w:type="spellStart"/>
            <w:r>
              <w:t>RapidMooc</w:t>
            </w:r>
            <w:proofErr w:type="spellEnd"/>
            <w:r w:rsidR="00C26D81">
              <w:t xml:space="preserve"> means that there are certain </w:t>
            </w:r>
            <w:r w:rsidR="00C26D81" w:rsidRPr="00923FD5">
              <w:rPr>
                <w:b/>
                <w:bCs/>
              </w:rPr>
              <w:t>restrictions on what you can wear</w:t>
            </w:r>
            <w:r w:rsidR="00C26D81">
              <w:t>. Anything green will be translucent and anything very dark or fine checked will sparkle or create halos.</w:t>
            </w:r>
            <w:r w:rsidR="00AE3FF0">
              <w:t xml:space="preserve"> </w:t>
            </w:r>
            <w:r w:rsidR="00AE3FF0" w:rsidRPr="00754A81">
              <w:rPr>
                <w:b/>
                <w:bCs/>
              </w:rPr>
              <w:t>Text</w:t>
            </w:r>
            <w:r w:rsidR="00AE3FF0">
              <w:t xml:space="preserve"> will be recorded as mirror image.</w:t>
            </w:r>
            <w:r w:rsidR="007056AA">
              <w:t xml:space="preserve"> Your top should have some way of attaching the </w:t>
            </w:r>
            <w:r w:rsidR="007056AA" w:rsidRPr="007056AA">
              <w:rPr>
                <w:b/>
                <w:bCs/>
              </w:rPr>
              <w:t>microphone</w:t>
            </w:r>
            <w:r w:rsidR="007056AA">
              <w:t>.</w:t>
            </w:r>
          </w:p>
        </w:tc>
        <w:tc>
          <w:tcPr>
            <w:tcW w:w="2637" w:type="dxa"/>
          </w:tcPr>
          <w:p w14:paraId="4981D53B" w14:textId="5DE77543" w:rsidR="00C26D81" w:rsidRDefault="00C26D81" w:rsidP="004C1A83">
            <w:pPr>
              <w:keepNext/>
              <w:keepLines/>
            </w:pPr>
            <w:r w:rsidRPr="00092BE0">
              <w:rPr>
                <w:noProof/>
              </w:rPr>
              <w:drawing>
                <wp:inline distT="0" distB="0" distL="0" distR="0" wp14:anchorId="72F66698" wp14:editId="5F5105CB">
                  <wp:extent cx="2068574" cy="1378974"/>
                  <wp:effectExtent l="0" t="0" r="8255" b="0"/>
                  <wp:docPr id="6" name="Picture 8" descr="A person standing in a room&#10;&#10;Description generated with very high confidence">
                    <a:extLst xmlns:a="http://schemas.openxmlformats.org/drawingml/2006/main">
                      <a:ext uri="{FF2B5EF4-FFF2-40B4-BE49-F238E27FC236}">
                        <a16:creationId xmlns:a16="http://schemas.microsoft.com/office/drawing/2014/main" id="{FF8FF777-B4F3-47F1-BB6E-6DC3737F7D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erson standing in a room&#10;&#10;Description generated with very high confidence">
                            <a:extLst>
                              <a:ext uri="{FF2B5EF4-FFF2-40B4-BE49-F238E27FC236}">
                                <a16:creationId xmlns:a16="http://schemas.microsoft.com/office/drawing/2014/main" id="{FF8FF777-B4F3-47F1-BB6E-6DC3737F7DD6}"/>
                              </a:ext>
                            </a:extLst>
                          </pic:cNvPr>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17288" cy="1411448"/>
                          </a:xfrm>
                          <a:prstGeom prst="rect">
                            <a:avLst/>
                          </a:prstGeom>
                        </pic:spPr>
                      </pic:pic>
                    </a:graphicData>
                  </a:graphic>
                </wp:inline>
              </w:drawing>
            </w:r>
          </w:p>
        </w:tc>
      </w:tr>
    </w:tbl>
    <w:p w14:paraId="46FF0349" w14:textId="5B866083" w:rsidR="00C26D81" w:rsidRPr="00C26D81" w:rsidRDefault="00785701" w:rsidP="00C26D81">
      <w:r w:rsidRPr="00C26D81">
        <w:rPr>
          <w:noProof/>
        </w:rPr>
        <w:drawing>
          <wp:anchor distT="0" distB="0" distL="114300" distR="114300" simplePos="0" relativeHeight="251658241" behindDoc="0" locked="0" layoutInCell="1" allowOverlap="1" wp14:anchorId="3FA5B78F" wp14:editId="659860F2">
            <wp:simplePos x="0" y="0"/>
            <wp:positionH relativeFrom="column">
              <wp:posOffset>4334125</wp:posOffset>
            </wp:positionH>
            <wp:positionV relativeFrom="paragraph">
              <wp:posOffset>854710</wp:posOffset>
            </wp:positionV>
            <wp:extent cx="1105723" cy="1066232"/>
            <wp:effectExtent l="0" t="0" r="0" b="635"/>
            <wp:wrapNone/>
            <wp:docPr id="13" name="Picture 4" descr="A person posing for the camera&#10;&#10;Description generated with very high confidence">
              <a:extLst xmlns:a="http://schemas.openxmlformats.org/drawingml/2006/main">
                <a:ext uri="{FF2B5EF4-FFF2-40B4-BE49-F238E27FC236}">
                  <a16:creationId xmlns:a16="http://schemas.microsoft.com/office/drawing/2014/main" id="{54DFC8A7-C50C-4708-8709-0DD308C351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erson posing for the camera&#10;&#10;Description generated with very high confidence">
                      <a:extLst>
                        <a:ext uri="{FF2B5EF4-FFF2-40B4-BE49-F238E27FC236}">
                          <a16:creationId xmlns:a16="http://schemas.microsoft.com/office/drawing/2014/main" id="{54DFC8A7-C50C-4708-8709-0DD308C35154}"/>
                        </a:ext>
                      </a:extLst>
                    </pic:cNvPr>
                    <pic:cNvPicPr>
                      <a:picLocks noChangeAspect="1"/>
                    </pic:cNvPicPr>
                  </pic:nvPicPr>
                  <pic:blipFill rotWithShape="1">
                    <a:blip r:embed="rId24" cstate="print">
                      <a:extLst>
                        <a:ext uri="{28A0092B-C50C-407E-A947-70E740481C1C}">
                          <a14:useLocalDpi xmlns:a14="http://schemas.microsoft.com/office/drawing/2010/main" val="0"/>
                        </a:ext>
                      </a:extLst>
                    </a:blip>
                    <a:srcRect l="33334" r="8332"/>
                    <a:stretch/>
                  </pic:blipFill>
                  <pic:spPr>
                    <a:xfrm>
                      <a:off x="0" y="0"/>
                      <a:ext cx="1105723" cy="1066232"/>
                    </a:xfrm>
                    <a:prstGeom prst="rect">
                      <a:avLst/>
                    </a:prstGeom>
                  </pic:spPr>
                </pic:pic>
              </a:graphicData>
            </a:graphic>
            <wp14:sizeRelH relativeFrom="margin">
              <wp14:pctWidth>0</wp14:pctWidth>
            </wp14:sizeRelH>
            <wp14:sizeRelV relativeFrom="margin">
              <wp14:pctHeight>0</wp14:pctHeight>
            </wp14:sizeRelV>
          </wp:anchor>
        </w:drawing>
      </w:r>
      <w:r w:rsidR="00CF497E">
        <w:rPr>
          <w:noProof/>
        </w:rPr>
        <w:drawing>
          <wp:inline distT="0" distB="0" distL="0" distR="0" wp14:anchorId="4457F54E" wp14:editId="269A8158">
            <wp:extent cx="5229546" cy="1996440"/>
            <wp:effectExtent l="0" t="38100" r="0" b="4191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6C789C76" w14:textId="77777777" w:rsidR="00224064" w:rsidRPr="00224064" w:rsidRDefault="00224064" w:rsidP="00F47A06">
      <w:pPr>
        <w:pStyle w:val="Heading1"/>
      </w:pPr>
      <w:r w:rsidRPr="00224064">
        <w:t>How should I present?</w:t>
      </w:r>
    </w:p>
    <w:p w14:paraId="6A1751C7" w14:textId="40590AA5" w:rsidR="00224064" w:rsidRDefault="00224064" w:rsidP="00224064">
      <w:pPr>
        <w:autoSpaceDE w:val="0"/>
        <w:autoSpaceDN w:val="0"/>
        <w:adjustRightInd w:val="0"/>
        <w:spacing w:after="0" w:line="240" w:lineRule="auto"/>
      </w:pPr>
      <w:r w:rsidRPr="00F47A06">
        <w:t>There are few simple things you can keep in mind that will improve your presentation:</w:t>
      </w:r>
    </w:p>
    <w:p w14:paraId="2427346A" w14:textId="042F8420" w:rsidR="000B3933" w:rsidRDefault="000B3933" w:rsidP="00E02346">
      <w:pPr>
        <w:pStyle w:val="ListParagraph"/>
        <w:numPr>
          <w:ilvl w:val="0"/>
          <w:numId w:val="15"/>
        </w:numPr>
        <w:ind w:left="851" w:hanging="491"/>
      </w:pPr>
      <w:r>
        <w:t xml:space="preserve">Speak as if you would to an audience, </w:t>
      </w:r>
      <w:r w:rsidRPr="0051503A">
        <w:rPr>
          <w:b/>
          <w:bCs/>
        </w:rPr>
        <w:t>project you voice</w:t>
      </w:r>
      <w:r>
        <w:t xml:space="preserve"> behind the screen and camera, not into it</w:t>
      </w:r>
    </w:p>
    <w:p w14:paraId="3D132046" w14:textId="5699679D" w:rsidR="00F47A06" w:rsidRDefault="0051503A" w:rsidP="00E02346">
      <w:pPr>
        <w:pStyle w:val="ListParagraph"/>
        <w:numPr>
          <w:ilvl w:val="0"/>
          <w:numId w:val="15"/>
        </w:numPr>
        <w:ind w:left="851" w:hanging="491"/>
      </w:pPr>
      <w:r>
        <w:t xml:space="preserve">Get ready during initial </w:t>
      </w:r>
      <w:r w:rsidRPr="0051503A">
        <w:rPr>
          <w:b/>
          <w:bCs/>
        </w:rPr>
        <w:t>countdown</w:t>
      </w:r>
      <w:r w:rsidR="00F47A06">
        <w:t xml:space="preserve"> and look directly in the camera so that you are </w:t>
      </w:r>
      <w:r w:rsidR="000B3933">
        <w:t>not moving when recording starts</w:t>
      </w:r>
    </w:p>
    <w:p w14:paraId="09FCD561" w14:textId="77777777" w:rsidR="00C800D9" w:rsidRDefault="000B3933" w:rsidP="00C800D9">
      <w:pPr>
        <w:pStyle w:val="ListParagraph"/>
        <w:numPr>
          <w:ilvl w:val="0"/>
          <w:numId w:val="15"/>
        </w:numPr>
        <w:ind w:left="851" w:hanging="491"/>
      </w:pPr>
      <w:r>
        <w:t xml:space="preserve">At the </w:t>
      </w:r>
      <w:r w:rsidRPr="0051503A">
        <w:rPr>
          <w:b/>
          <w:bCs/>
        </w:rPr>
        <w:t>end of the recording</w:t>
      </w:r>
      <w:r>
        <w:t xml:space="preserve"> pause and stay still for 5 seconds</w:t>
      </w:r>
      <w:r w:rsidR="00E720C7">
        <w:t xml:space="preserve"> while you press stop</w:t>
      </w:r>
    </w:p>
    <w:p w14:paraId="151151CB" w14:textId="791DDEE4" w:rsidR="0034683D" w:rsidRDefault="0034683D" w:rsidP="00C800D9">
      <w:pPr>
        <w:pStyle w:val="ListParagraph"/>
        <w:numPr>
          <w:ilvl w:val="0"/>
          <w:numId w:val="15"/>
        </w:numPr>
        <w:ind w:left="851" w:hanging="491"/>
      </w:pPr>
      <w:r>
        <w:t xml:space="preserve">Move </w:t>
      </w:r>
      <w:r w:rsidRPr="00C800D9">
        <w:rPr>
          <w:b/>
          <w:bCs/>
        </w:rPr>
        <w:t>left to right across</w:t>
      </w:r>
      <w:r>
        <w:t xml:space="preserve"> the background but do not step back (camera will lose focus and you might be lit up by the lights that keep the green screen evenly lit</w:t>
      </w:r>
    </w:p>
    <w:p w14:paraId="151A753E" w14:textId="77777777" w:rsidR="003211A8" w:rsidRDefault="003211A8" w:rsidP="00E02346">
      <w:pPr>
        <w:pStyle w:val="ListParagraph"/>
        <w:numPr>
          <w:ilvl w:val="0"/>
          <w:numId w:val="15"/>
        </w:numPr>
        <w:ind w:left="851" w:hanging="491"/>
      </w:pPr>
      <w:r>
        <w:t xml:space="preserve">Speak at a </w:t>
      </w:r>
      <w:r w:rsidRPr="0051503A">
        <w:rPr>
          <w:b/>
          <w:bCs/>
        </w:rPr>
        <w:t>natural pace</w:t>
      </w:r>
      <w:r>
        <w:t>, do not try to speak too slowly</w:t>
      </w:r>
    </w:p>
    <w:p w14:paraId="3D373457" w14:textId="77777777" w:rsidR="003A7DCF" w:rsidRDefault="003A7DCF" w:rsidP="00E02346">
      <w:pPr>
        <w:pStyle w:val="ListParagraph"/>
        <w:numPr>
          <w:ilvl w:val="0"/>
          <w:numId w:val="15"/>
        </w:numPr>
        <w:ind w:left="851" w:hanging="491"/>
      </w:pPr>
      <w:r>
        <w:t xml:space="preserve">Do not spend </w:t>
      </w:r>
      <w:r w:rsidRPr="0051503A">
        <w:rPr>
          <w:b/>
          <w:bCs/>
        </w:rPr>
        <w:t>too much time on a single slide</w:t>
      </w:r>
      <w:r>
        <w:t xml:space="preserve"> (no more than about 30 seconds) but do not advance slides with every sentence</w:t>
      </w:r>
    </w:p>
    <w:p w14:paraId="65570D88" w14:textId="7212C06A" w:rsidR="003A7DCF" w:rsidRDefault="003A7DCF" w:rsidP="003A7DCF">
      <w:pPr>
        <w:pStyle w:val="Heading1"/>
      </w:pPr>
      <w:r>
        <w:lastRenderedPageBreak/>
        <w:t>Using a script</w:t>
      </w:r>
    </w:p>
    <w:p w14:paraId="546CAA34" w14:textId="44905ED1" w:rsidR="007056AA" w:rsidRPr="007056AA" w:rsidRDefault="007056AA" w:rsidP="007056AA">
      <w:pPr>
        <w:pStyle w:val="Heading2"/>
      </w:pPr>
      <w:r>
        <w:t>Speaking without a script (recommended)</w:t>
      </w:r>
    </w:p>
    <w:p w14:paraId="5A639211" w14:textId="77777777" w:rsidR="003A7DCF" w:rsidRDefault="003A7DCF" w:rsidP="007056AA">
      <w:pPr>
        <w:pStyle w:val="ListParagraph"/>
        <w:keepNext/>
        <w:keepLines/>
        <w:numPr>
          <w:ilvl w:val="0"/>
          <w:numId w:val="17"/>
        </w:numPr>
        <w:ind w:left="714" w:hanging="357"/>
      </w:pPr>
      <w:r>
        <w:t xml:space="preserve">If speaking on a subject you know, it is </w:t>
      </w:r>
      <w:r w:rsidRPr="0051503A">
        <w:rPr>
          <w:b/>
          <w:bCs/>
        </w:rPr>
        <w:t>better to speak without a script</w:t>
      </w:r>
      <w:r>
        <w:t xml:space="preserve"> (most people find it difficult to read and sound natural)</w:t>
      </w:r>
    </w:p>
    <w:p w14:paraId="38E783CC" w14:textId="71925CB4" w:rsidR="003A7DCF" w:rsidRDefault="003A7DCF" w:rsidP="003A7DCF">
      <w:pPr>
        <w:pStyle w:val="ListParagraph"/>
        <w:numPr>
          <w:ilvl w:val="0"/>
          <w:numId w:val="17"/>
        </w:numPr>
      </w:pPr>
      <w:r>
        <w:t xml:space="preserve">If you speak without a script, write down what you want to say at the </w:t>
      </w:r>
      <w:r w:rsidRPr="0051503A">
        <w:rPr>
          <w:b/>
          <w:bCs/>
        </w:rPr>
        <w:t>start and end of the video</w:t>
      </w:r>
      <w:r>
        <w:t xml:space="preserve"> (these are hard to improvise)</w:t>
      </w:r>
    </w:p>
    <w:p w14:paraId="16FB4AFF" w14:textId="126EFB6F" w:rsidR="007056AA" w:rsidRDefault="007056AA" w:rsidP="007056AA">
      <w:pPr>
        <w:pStyle w:val="Heading2"/>
      </w:pPr>
      <w:r>
        <w:t>Preparing and using a script</w:t>
      </w:r>
    </w:p>
    <w:p w14:paraId="717A0A4D" w14:textId="2AF69557" w:rsidR="0061399D" w:rsidRDefault="0061399D" w:rsidP="003A7DCF">
      <w:pPr>
        <w:pStyle w:val="ListParagraph"/>
        <w:numPr>
          <w:ilvl w:val="0"/>
          <w:numId w:val="13"/>
        </w:numPr>
      </w:pPr>
      <w:r w:rsidRPr="0061399D">
        <w:rPr>
          <w:b/>
          <w:bCs/>
        </w:rPr>
        <w:t xml:space="preserve">Script language: </w:t>
      </w:r>
      <w:r w:rsidR="003A7DCF">
        <w:t xml:space="preserve">Break up the script into </w:t>
      </w:r>
      <w:r w:rsidR="003A7DCF" w:rsidRPr="0061399D">
        <w:rPr>
          <w:b/>
          <w:bCs/>
        </w:rPr>
        <w:t>smaller sentences</w:t>
      </w:r>
      <w:r w:rsidR="003A7DCF">
        <w:t xml:space="preserve"> linked together with ‘but’, ‘or’, ‘and’ (E.g. ‘This was discovered which made people happy.’ is harder to read than ‘This was discovered. And this made people happy’). Prefer the use of verbs to nouns (e.g. ‘when you arrive’ is better than ‘upon arrival’)</w:t>
      </w:r>
      <w:r w:rsidR="00844BDC">
        <w:t>. Avoid long noun clusters</w:t>
      </w:r>
      <w:r w:rsidR="008F35EB">
        <w:t xml:space="preserve"> (e.g. </w:t>
      </w:r>
      <w:r w:rsidR="0036481E">
        <w:t xml:space="preserve">replace </w:t>
      </w:r>
      <w:r w:rsidR="008F35EB">
        <w:t>‘I am Joyce Smith, Head of Internal Innovation, Said Business School</w:t>
      </w:r>
      <w:r w:rsidR="0036481E">
        <w:t>’ with ‘I’m Joyce Smith and I am the Head of Internal Innovation at the Said Business School.’</w:t>
      </w:r>
    </w:p>
    <w:p w14:paraId="02E0F723" w14:textId="0E1992AE" w:rsidR="003A7DCF" w:rsidRPr="002401C1" w:rsidRDefault="003A7DCF" w:rsidP="003A7DCF">
      <w:pPr>
        <w:pStyle w:val="ListParagraph"/>
        <w:numPr>
          <w:ilvl w:val="0"/>
          <w:numId w:val="13"/>
        </w:numPr>
      </w:pPr>
      <w:r w:rsidRPr="0061399D">
        <w:rPr>
          <w:b/>
          <w:bCs/>
        </w:rPr>
        <w:t>Script</w:t>
      </w:r>
      <w:r w:rsidR="0061399D" w:rsidRPr="0061399D">
        <w:rPr>
          <w:b/>
          <w:bCs/>
        </w:rPr>
        <w:t xml:space="preserve"> format</w:t>
      </w:r>
      <w:r w:rsidR="0061399D">
        <w:rPr>
          <w:b/>
          <w:bCs/>
        </w:rPr>
        <w:t>ting</w:t>
      </w:r>
      <w:r w:rsidRPr="0061399D">
        <w:rPr>
          <w:b/>
          <w:bCs/>
        </w:rPr>
        <w:t>:</w:t>
      </w:r>
      <w:r>
        <w:t xml:space="preserve"> </w:t>
      </w:r>
      <w:r w:rsidR="0061399D">
        <w:t xml:space="preserve">The easiest way to create the script is to write it in the </w:t>
      </w:r>
      <w:r w:rsidR="0061399D" w:rsidRPr="0061399D">
        <w:rPr>
          <w:b/>
          <w:bCs/>
        </w:rPr>
        <w:t xml:space="preserve">slide notes in the </w:t>
      </w:r>
      <w:r w:rsidRPr="0061399D">
        <w:rPr>
          <w:b/>
          <w:bCs/>
        </w:rPr>
        <w:t>PowerPoint</w:t>
      </w:r>
      <w:r w:rsidR="0061399D">
        <w:t xml:space="preserve">. You can also use a Word file but must </w:t>
      </w:r>
      <w:r>
        <w:t xml:space="preserve">save </w:t>
      </w:r>
      <w:r w:rsidR="0061399D">
        <w:t xml:space="preserve">it </w:t>
      </w:r>
      <w:r>
        <w:t>as RTF</w:t>
      </w:r>
      <w:r w:rsidR="0061399D">
        <w:t xml:space="preserve"> (Rich Text Format</w:t>
      </w:r>
      <w:r>
        <w:t xml:space="preserve">. </w:t>
      </w:r>
      <w:r w:rsidR="0034683D">
        <w:t xml:space="preserve">Bring the script on a </w:t>
      </w:r>
      <w:r w:rsidR="0034683D" w:rsidRPr="0034683D">
        <w:rPr>
          <w:b/>
          <w:bCs/>
        </w:rPr>
        <w:t>USB Stick</w:t>
      </w:r>
      <w:r w:rsidR="0034683D">
        <w:t xml:space="preserve"> to load on the machine</w:t>
      </w:r>
      <w:r w:rsidR="0034683D" w:rsidRPr="0034683D">
        <w:rPr>
          <w:b/>
          <w:bCs/>
        </w:rPr>
        <w:t>.</w:t>
      </w:r>
      <w:r w:rsidR="0034683D">
        <w:t xml:space="preserve"> </w:t>
      </w:r>
      <w:r w:rsidRPr="0061399D">
        <w:rPr>
          <w:b/>
        </w:rPr>
        <w:t>Note:</w:t>
      </w:r>
      <w:r>
        <w:t xml:space="preserve"> The script automatically advances </w:t>
      </w:r>
      <w:r w:rsidR="0024787A">
        <w:t xml:space="preserve">as in an autocue </w:t>
      </w:r>
      <w:r>
        <w:t>–</w:t>
      </w:r>
      <w:r w:rsidR="0024787A">
        <w:t xml:space="preserve"> it does not behave like notes in PowerPoint presenter view</w:t>
      </w:r>
      <w:r>
        <w:t>.</w:t>
      </w:r>
    </w:p>
    <w:p w14:paraId="1C04E564" w14:textId="2BB7C432" w:rsidR="003A7DCF" w:rsidRPr="003A7DCF" w:rsidRDefault="0034683D" w:rsidP="0034683D">
      <w:pPr>
        <w:pStyle w:val="Heading2"/>
      </w:pPr>
      <w:r>
        <w:t>Reading the script</w:t>
      </w:r>
    </w:p>
    <w:p w14:paraId="689249E8" w14:textId="2EAF7B4B" w:rsidR="00C800D9" w:rsidRPr="009970A3" w:rsidRDefault="003211A8" w:rsidP="00C800D9">
      <w:r>
        <w:t xml:space="preserve">If reading a script, make sure you insert plenty of </w:t>
      </w:r>
      <w:r w:rsidRPr="00C800D9">
        <w:rPr>
          <w:b/>
          <w:bCs/>
        </w:rPr>
        <w:t>pauses</w:t>
      </w:r>
      <w:r w:rsidR="00C800D9">
        <w:t xml:space="preserve">. </w:t>
      </w:r>
      <w:r w:rsidR="00EC0316">
        <w:t xml:space="preserve">Format the script </w:t>
      </w:r>
      <w:r w:rsidR="003A136A">
        <w:t>to indicate when your pauses are.</w:t>
      </w:r>
    </w:p>
    <w:sectPr w:rsidR="00C800D9" w:rsidRPr="009970A3" w:rsidSect="00152C8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3427E" w14:textId="77777777" w:rsidR="00EB33FE" w:rsidRDefault="00EB33FE" w:rsidP="00EB5DD5">
      <w:pPr>
        <w:spacing w:after="0" w:line="240" w:lineRule="auto"/>
      </w:pPr>
      <w:r>
        <w:separator/>
      </w:r>
    </w:p>
  </w:endnote>
  <w:endnote w:type="continuationSeparator" w:id="0">
    <w:p w14:paraId="47F2FA9F" w14:textId="77777777" w:rsidR="00EB33FE" w:rsidRDefault="00EB33FE" w:rsidP="00EB5DD5">
      <w:pPr>
        <w:spacing w:after="0" w:line="240" w:lineRule="auto"/>
      </w:pPr>
      <w:r>
        <w:continuationSeparator/>
      </w:r>
    </w:p>
  </w:endnote>
  <w:endnote w:type="continuationNotice" w:id="1">
    <w:p w14:paraId="4DF78A1A" w14:textId="77777777" w:rsidR="00EB33FE" w:rsidRDefault="00EB33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3F44" w14:textId="08FAA587" w:rsidR="004C1A83" w:rsidRDefault="00A275C8" w:rsidP="00C56BED">
    <w:pPr>
      <w:pStyle w:val="Footer"/>
    </w:pPr>
    <w:proofErr w:type="spellStart"/>
    <w:r>
      <w:t>RapidMooc</w:t>
    </w:r>
    <w:proofErr w:type="spellEnd"/>
    <w:r>
      <w:t xml:space="preserve"> </w:t>
    </w:r>
    <w:r w:rsidR="00C56BED">
      <w:t xml:space="preserve">Presenter </w:t>
    </w:r>
    <w:r>
      <w:t xml:space="preserve">Briefing </w:t>
    </w:r>
    <w:r w:rsidR="00C56BED">
      <w:tab/>
    </w:r>
    <w:r w:rsidR="00C56BED">
      <w:tab/>
    </w:r>
    <w:r w:rsidR="004C1A83">
      <w:t xml:space="preserve">Page </w:t>
    </w:r>
    <w:r>
      <w:fldChar w:fldCharType="begin"/>
    </w:r>
    <w:r>
      <w:instrText xml:space="preserve"> PAGE   \* MERGEFORMAT </w:instrText>
    </w:r>
    <w:r>
      <w:fldChar w:fldCharType="separate"/>
    </w:r>
    <w:r>
      <w:rPr>
        <w:noProof/>
      </w:rPr>
      <w:t>1</w:t>
    </w:r>
    <w:r>
      <w:rPr>
        <w:noProof/>
      </w:rPr>
      <w:fldChar w:fldCharType="end"/>
    </w:r>
    <w:r w:rsidR="00C56BED">
      <w:rPr>
        <w:noProof/>
      </w:rPr>
      <w:t xml:space="preserve"> of </w:t>
    </w:r>
    <w:r w:rsidR="00214DA2">
      <w:rPr>
        <w:noProof/>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34977" w14:textId="77777777" w:rsidR="00EB33FE" w:rsidRDefault="00EB33FE" w:rsidP="00EB5DD5">
      <w:pPr>
        <w:spacing w:after="0" w:line="240" w:lineRule="auto"/>
      </w:pPr>
      <w:r>
        <w:separator/>
      </w:r>
    </w:p>
  </w:footnote>
  <w:footnote w:type="continuationSeparator" w:id="0">
    <w:p w14:paraId="0F9128EF" w14:textId="77777777" w:rsidR="00EB33FE" w:rsidRDefault="00EB33FE" w:rsidP="00EB5DD5">
      <w:pPr>
        <w:spacing w:after="0" w:line="240" w:lineRule="auto"/>
      </w:pPr>
      <w:r>
        <w:continuationSeparator/>
      </w:r>
    </w:p>
  </w:footnote>
  <w:footnote w:type="continuationNotice" w:id="1">
    <w:p w14:paraId="6BC50CA6" w14:textId="77777777" w:rsidR="00EB33FE" w:rsidRDefault="00EB33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111"/>
    </w:tblGrid>
    <w:tr w:rsidR="00C67C3D" w:rsidRPr="008F3626" w14:paraId="5D57E5B6" w14:textId="77777777" w:rsidTr="00B229CD">
      <w:tc>
        <w:tcPr>
          <w:tcW w:w="6096" w:type="dxa"/>
        </w:tcPr>
        <w:p w14:paraId="47522122" w14:textId="77777777" w:rsidR="00C67C3D" w:rsidRDefault="00C67C3D" w:rsidP="00C67C3D">
          <w:pPr>
            <w:pStyle w:val="Header"/>
          </w:pPr>
          <w:r>
            <w:rPr>
              <w:noProof/>
            </w:rPr>
            <w:drawing>
              <wp:inline distT="0" distB="0" distL="0" distR="0" wp14:anchorId="1014541B" wp14:editId="76EB533E">
                <wp:extent cx="1981200" cy="614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4803" cy="628387"/>
                        </a:xfrm>
                        <a:prstGeom prst="rect">
                          <a:avLst/>
                        </a:prstGeom>
                        <a:noFill/>
                        <a:ln>
                          <a:noFill/>
                        </a:ln>
                      </pic:spPr>
                    </pic:pic>
                  </a:graphicData>
                </a:graphic>
              </wp:inline>
            </w:drawing>
          </w:r>
        </w:p>
      </w:tc>
      <w:tc>
        <w:tcPr>
          <w:tcW w:w="4111" w:type="dxa"/>
          <w:vAlign w:val="bottom"/>
        </w:tcPr>
        <w:p w14:paraId="34CDFC61" w14:textId="77777777" w:rsidR="00C67C3D" w:rsidRPr="005C5867" w:rsidRDefault="00C67C3D" w:rsidP="00C67C3D">
          <w:pPr>
            <w:pStyle w:val="HeaderTop"/>
          </w:pPr>
          <w:proofErr w:type="spellStart"/>
          <w:r w:rsidRPr="001F2B65">
            <w:rPr>
              <w:sz w:val="44"/>
              <w:szCs w:val="18"/>
            </w:rPr>
            <w:t>RapidMooc</w:t>
          </w:r>
          <w:proofErr w:type="spellEnd"/>
          <w:r w:rsidRPr="001F2B65">
            <w:rPr>
              <w:sz w:val="44"/>
              <w:szCs w:val="18"/>
            </w:rPr>
            <w:t xml:space="preserve"> Guides</w:t>
          </w:r>
        </w:p>
      </w:tc>
    </w:tr>
  </w:tbl>
  <w:p w14:paraId="2D4D62D2" w14:textId="5CC6A841" w:rsidR="00EB5DD5" w:rsidRPr="00CA0037" w:rsidRDefault="00EB5DD5" w:rsidP="00CA0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E1A91"/>
    <w:multiLevelType w:val="hybridMultilevel"/>
    <w:tmpl w:val="BAD047C6"/>
    <w:lvl w:ilvl="0" w:tplc="26EE03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812CE"/>
    <w:multiLevelType w:val="hybridMultilevel"/>
    <w:tmpl w:val="2822F9D6"/>
    <w:lvl w:ilvl="0" w:tplc="0809000F">
      <w:start w:val="1"/>
      <w:numFmt w:val="decimal"/>
      <w:lvlText w:val="%1."/>
      <w:lvlJc w:val="left"/>
      <w:pPr>
        <w:ind w:left="720" w:hanging="360"/>
      </w:pPr>
      <w:rPr>
        <w:rFonts w:hint="default"/>
        <w:b w:val="0"/>
        <w:i w:val="0"/>
        <w:color w:val="auto"/>
        <w:position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27082"/>
    <w:multiLevelType w:val="hybridMultilevel"/>
    <w:tmpl w:val="07EC4E6A"/>
    <w:lvl w:ilvl="0" w:tplc="AFF4AD4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F663B1"/>
    <w:multiLevelType w:val="hybridMultilevel"/>
    <w:tmpl w:val="7646F5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FF3B6A"/>
    <w:multiLevelType w:val="hybridMultilevel"/>
    <w:tmpl w:val="0EF89FBE"/>
    <w:lvl w:ilvl="0" w:tplc="9F54C6EE">
      <w:start w:val="1"/>
      <w:numFmt w:val="decimal"/>
      <w:lvlText w:val="%1."/>
      <w:lvlJc w:val="left"/>
      <w:pPr>
        <w:ind w:left="720" w:hanging="360"/>
      </w:pPr>
      <w:rPr>
        <w:rFonts w:ascii="Calibri" w:hAnsi="Calibri" w:hint="default"/>
        <w:b w:val="0"/>
        <w:i w:val="0"/>
        <w:color w:val="808080" w:themeColor="background1" w:themeShade="80"/>
        <w:position w:val="-2"/>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B2D96"/>
    <w:multiLevelType w:val="hybridMultilevel"/>
    <w:tmpl w:val="7646F5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F37F6E"/>
    <w:multiLevelType w:val="hybridMultilevel"/>
    <w:tmpl w:val="C42C5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B07F5C"/>
    <w:multiLevelType w:val="hybridMultilevel"/>
    <w:tmpl w:val="7646F5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564612"/>
    <w:multiLevelType w:val="hybridMultilevel"/>
    <w:tmpl w:val="1834C06C"/>
    <w:lvl w:ilvl="0" w:tplc="26EE03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C32177"/>
    <w:multiLevelType w:val="hybridMultilevel"/>
    <w:tmpl w:val="2908932A"/>
    <w:lvl w:ilvl="0" w:tplc="5226D022">
      <w:start w:val="1"/>
      <w:numFmt w:val="decimal"/>
      <w:lvlText w:val="%1."/>
      <w:lvlJc w:val="left"/>
      <w:pPr>
        <w:ind w:left="720" w:hanging="360"/>
      </w:pPr>
      <w:rPr>
        <w:rFonts w:ascii="Times New Roman" w:hAnsi="Times New Roman" w:hint="default"/>
        <w:b w:val="0"/>
        <w:i w:val="0"/>
        <w:color w:val="auto"/>
        <w:position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4331A5"/>
    <w:multiLevelType w:val="hybridMultilevel"/>
    <w:tmpl w:val="C7F45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91FFD"/>
    <w:multiLevelType w:val="hybridMultilevel"/>
    <w:tmpl w:val="DF70545E"/>
    <w:lvl w:ilvl="0" w:tplc="9F54C6EE">
      <w:start w:val="1"/>
      <w:numFmt w:val="decimal"/>
      <w:lvlText w:val="%1."/>
      <w:lvlJc w:val="left"/>
      <w:pPr>
        <w:ind w:left="720" w:hanging="360"/>
      </w:pPr>
      <w:rPr>
        <w:rFonts w:ascii="Calibri" w:hAnsi="Calibri" w:hint="default"/>
        <w:b w:val="0"/>
        <w:i w:val="0"/>
        <w:color w:val="808080" w:themeColor="background1" w:themeShade="80"/>
        <w:position w:val="-2"/>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7377CD"/>
    <w:multiLevelType w:val="hybridMultilevel"/>
    <w:tmpl w:val="8A020FB6"/>
    <w:lvl w:ilvl="0" w:tplc="6CE405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381487"/>
    <w:multiLevelType w:val="hybridMultilevel"/>
    <w:tmpl w:val="D69CC0D0"/>
    <w:lvl w:ilvl="0" w:tplc="58B0E912">
      <w:start w:val="1"/>
      <w:numFmt w:val="bullet"/>
      <w:lvlText w:val=""/>
      <w:lvlJc w:val="left"/>
      <w:pPr>
        <w:ind w:left="720" w:hanging="360"/>
      </w:pPr>
      <w:rPr>
        <w:rFonts w:ascii="Wingdings" w:hAnsi="Wingdings" w:hint="default"/>
        <w:b w:val="0"/>
        <w:i w:val="0"/>
        <w:color w:val="808080" w:themeColor="background1" w:themeShade="80"/>
        <w:position w:val="-4"/>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D01FA6"/>
    <w:multiLevelType w:val="hybridMultilevel"/>
    <w:tmpl w:val="D332DD02"/>
    <w:lvl w:ilvl="0" w:tplc="9F54C6EE">
      <w:start w:val="1"/>
      <w:numFmt w:val="decimal"/>
      <w:lvlText w:val="%1."/>
      <w:lvlJc w:val="left"/>
      <w:pPr>
        <w:ind w:left="720" w:hanging="360"/>
      </w:pPr>
      <w:rPr>
        <w:rFonts w:ascii="Calibri" w:hAnsi="Calibri" w:hint="default"/>
        <w:b w:val="0"/>
        <w:i w:val="0"/>
        <w:color w:val="808080" w:themeColor="background1" w:themeShade="80"/>
        <w:position w:val="-2"/>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E822A7"/>
    <w:multiLevelType w:val="hybridMultilevel"/>
    <w:tmpl w:val="226A9D90"/>
    <w:lvl w:ilvl="0" w:tplc="0809001B">
      <w:start w:val="1"/>
      <w:numFmt w:val="lowerRoman"/>
      <w:lvlText w:val="%1."/>
      <w:lvlJc w:val="righ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A35BB3"/>
    <w:multiLevelType w:val="hybridMultilevel"/>
    <w:tmpl w:val="54B285D2"/>
    <w:lvl w:ilvl="0" w:tplc="08090013">
      <w:start w:val="1"/>
      <w:numFmt w:val="upperRoman"/>
      <w:lvlText w:val="%1."/>
      <w:lvlJc w:val="righ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583162"/>
    <w:multiLevelType w:val="hybridMultilevel"/>
    <w:tmpl w:val="5874DEC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6"/>
  </w:num>
  <w:num w:numId="4">
    <w:abstractNumId w:val="15"/>
  </w:num>
  <w:num w:numId="5">
    <w:abstractNumId w:val="11"/>
  </w:num>
  <w:num w:numId="6">
    <w:abstractNumId w:val="14"/>
  </w:num>
  <w:num w:numId="7">
    <w:abstractNumId w:val="4"/>
  </w:num>
  <w:num w:numId="8">
    <w:abstractNumId w:val="9"/>
  </w:num>
  <w:num w:numId="9">
    <w:abstractNumId w:val="1"/>
  </w:num>
  <w:num w:numId="10">
    <w:abstractNumId w:val="13"/>
  </w:num>
  <w:num w:numId="11">
    <w:abstractNumId w:val="17"/>
  </w:num>
  <w:num w:numId="12">
    <w:abstractNumId w:val="12"/>
  </w:num>
  <w:num w:numId="13">
    <w:abstractNumId w:val="8"/>
  </w:num>
  <w:num w:numId="14">
    <w:abstractNumId w:val="0"/>
  </w:num>
  <w:num w:numId="15">
    <w:abstractNumId w:val="3"/>
  </w:num>
  <w:num w:numId="16">
    <w:abstractNumId w:val="10"/>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linkStyl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zNTc3szAzNzQxtDRS0lEKTi0uzszPAykwrgUA9QprAywAAAA="/>
  </w:docVars>
  <w:rsids>
    <w:rsidRoot w:val="00224064"/>
    <w:rsid w:val="00000DF1"/>
    <w:rsid w:val="00007B65"/>
    <w:rsid w:val="000120D2"/>
    <w:rsid w:val="00023BD2"/>
    <w:rsid w:val="00025E04"/>
    <w:rsid w:val="00032782"/>
    <w:rsid w:val="000677CE"/>
    <w:rsid w:val="000800AD"/>
    <w:rsid w:val="00080993"/>
    <w:rsid w:val="00085336"/>
    <w:rsid w:val="00092BE0"/>
    <w:rsid w:val="000B3933"/>
    <w:rsid w:val="000B5C53"/>
    <w:rsid w:val="000D7A1C"/>
    <w:rsid w:val="001139F8"/>
    <w:rsid w:val="00131809"/>
    <w:rsid w:val="001471C9"/>
    <w:rsid w:val="00152C85"/>
    <w:rsid w:val="00152DFF"/>
    <w:rsid w:val="00154C02"/>
    <w:rsid w:val="001B4E57"/>
    <w:rsid w:val="001D5FC4"/>
    <w:rsid w:val="001E30CD"/>
    <w:rsid w:val="00206B5B"/>
    <w:rsid w:val="002145F9"/>
    <w:rsid w:val="00214DA2"/>
    <w:rsid w:val="00224064"/>
    <w:rsid w:val="0023198D"/>
    <w:rsid w:val="002401C1"/>
    <w:rsid w:val="00241BC4"/>
    <w:rsid w:val="00243250"/>
    <w:rsid w:val="0024787A"/>
    <w:rsid w:val="00251189"/>
    <w:rsid w:val="00260F4F"/>
    <w:rsid w:val="0026431A"/>
    <w:rsid w:val="0029476B"/>
    <w:rsid w:val="00294DF2"/>
    <w:rsid w:val="002A693A"/>
    <w:rsid w:val="002B0526"/>
    <w:rsid w:val="002C4521"/>
    <w:rsid w:val="002E7371"/>
    <w:rsid w:val="002F30A9"/>
    <w:rsid w:val="00315450"/>
    <w:rsid w:val="003211A8"/>
    <w:rsid w:val="0033789E"/>
    <w:rsid w:val="0034683D"/>
    <w:rsid w:val="0036481E"/>
    <w:rsid w:val="00367A33"/>
    <w:rsid w:val="003710AA"/>
    <w:rsid w:val="00371928"/>
    <w:rsid w:val="00371E47"/>
    <w:rsid w:val="003A136A"/>
    <w:rsid w:val="003A7DCF"/>
    <w:rsid w:val="003C266A"/>
    <w:rsid w:val="00412271"/>
    <w:rsid w:val="0042519B"/>
    <w:rsid w:val="00437F8E"/>
    <w:rsid w:val="00492EAC"/>
    <w:rsid w:val="004A021C"/>
    <w:rsid w:val="004A5D9B"/>
    <w:rsid w:val="004C1A83"/>
    <w:rsid w:val="004C37CB"/>
    <w:rsid w:val="004D466C"/>
    <w:rsid w:val="004D67F9"/>
    <w:rsid w:val="0051503A"/>
    <w:rsid w:val="0052242B"/>
    <w:rsid w:val="005572BA"/>
    <w:rsid w:val="0059178D"/>
    <w:rsid w:val="005B610A"/>
    <w:rsid w:val="005D5DDB"/>
    <w:rsid w:val="005E2FCD"/>
    <w:rsid w:val="0060214A"/>
    <w:rsid w:val="00602F75"/>
    <w:rsid w:val="0061399D"/>
    <w:rsid w:val="0063223E"/>
    <w:rsid w:val="00641DAB"/>
    <w:rsid w:val="00641ED5"/>
    <w:rsid w:val="00657273"/>
    <w:rsid w:val="00673A28"/>
    <w:rsid w:val="006A0B0C"/>
    <w:rsid w:val="006F11EC"/>
    <w:rsid w:val="007004CD"/>
    <w:rsid w:val="007056AA"/>
    <w:rsid w:val="00707DFB"/>
    <w:rsid w:val="00717E5B"/>
    <w:rsid w:val="00730BC8"/>
    <w:rsid w:val="0073522C"/>
    <w:rsid w:val="0074185F"/>
    <w:rsid w:val="007456ED"/>
    <w:rsid w:val="0074751E"/>
    <w:rsid w:val="00754A81"/>
    <w:rsid w:val="00785701"/>
    <w:rsid w:val="007A006B"/>
    <w:rsid w:val="007A149C"/>
    <w:rsid w:val="007D3A22"/>
    <w:rsid w:val="007E0444"/>
    <w:rsid w:val="007E16C0"/>
    <w:rsid w:val="008069AF"/>
    <w:rsid w:val="008238AA"/>
    <w:rsid w:val="00844BDC"/>
    <w:rsid w:val="008627E9"/>
    <w:rsid w:val="0087213B"/>
    <w:rsid w:val="0088474E"/>
    <w:rsid w:val="008A2842"/>
    <w:rsid w:val="008B15BA"/>
    <w:rsid w:val="008B4D62"/>
    <w:rsid w:val="008F35EB"/>
    <w:rsid w:val="009022F4"/>
    <w:rsid w:val="00904D2B"/>
    <w:rsid w:val="00923FD5"/>
    <w:rsid w:val="00925535"/>
    <w:rsid w:val="0097133B"/>
    <w:rsid w:val="00972A3F"/>
    <w:rsid w:val="00995212"/>
    <w:rsid w:val="009970A3"/>
    <w:rsid w:val="009C0621"/>
    <w:rsid w:val="009C760A"/>
    <w:rsid w:val="009D0506"/>
    <w:rsid w:val="009D12FF"/>
    <w:rsid w:val="009E0F43"/>
    <w:rsid w:val="009F1D94"/>
    <w:rsid w:val="00A10F54"/>
    <w:rsid w:val="00A275C8"/>
    <w:rsid w:val="00A3673A"/>
    <w:rsid w:val="00A36B5D"/>
    <w:rsid w:val="00A80FCB"/>
    <w:rsid w:val="00AC6733"/>
    <w:rsid w:val="00AE3FF0"/>
    <w:rsid w:val="00AF2D55"/>
    <w:rsid w:val="00B27ED8"/>
    <w:rsid w:val="00B32DFB"/>
    <w:rsid w:val="00B352D2"/>
    <w:rsid w:val="00B56EA5"/>
    <w:rsid w:val="00B57BED"/>
    <w:rsid w:val="00B620E7"/>
    <w:rsid w:val="00C20749"/>
    <w:rsid w:val="00C26D81"/>
    <w:rsid w:val="00C350A0"/>
    <w:rsid w:val="00C41F73"/>
    <w:rsid w:val="00C43C84"/>
    <w:rsid w:val="00C56BED"/>
    <w:rsid w:val="00C67C3D"/>
    <w:rsid w:val="00C800D9"/>
    <w:rsid w:val="00CA0037"/>
    <w:rsid w:val="00CD5FDD"/>
    <w:rsid w:val="00CF3460"/>
    <w:rsid w:val="00CF497E"/>
    <w:rsid w:val="00D034C3"/>
    <w:rsid w:val="00D31FFB"/>
    <w:rsid w:val="00D44FBA"/>
    <w:rsid w:val="00D637E3"/>
    <w:rsid w:val="00DB7034"/>
    <w:rsid w:val="00DE2478"/>
    <w:rsid w:val="00DF1F79"/>
    <w:rsid w:val="00DF7514"/>
    <w:rsid w:val="00E02346"/>
    <w:rsid w:val="00E05B44"/>
    <w:rsid w:val="00E23C74"/>
    <w:rsid w:val="00E33FE3"/>
    <w:rsid w:val="00E42664"/>
    <w:rsid w:val="00E4685A"/>
    <w:rsid w:val="00E720C7"/>
    <w:rsid w:val="00E967A7"/>
    <w:rsid w:val="00EA5DF3"/>
    <w:rsid w:val="00EB33FE"/>
    <w:rsid w:val="00EB440D"/>
    <w:rsid w:val="00EB5DD5"/>
    <w:rsid w:val="00EC0316"/>
    <w:rsid w:val="00F27131"/>
    <w:rsid w:val="00F303AC"/>
    <w:rsid w:val="00F31437"/>
    <w:rsid w:val="00F35C36"/>
    <w:rsid w:val="00F44C72"/>
    <w:rsid w:val="00F47A06"/>
    <w:rsid w:val="00F738CF"/>
    <w:rsid w:val="00F75E94"/>
    <w:rsid w:val="00F827F0"/>
    <w:rsid w:val="00FE6798"/>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84285"/>
  <w15:chartTrackingRefBased/>
  <w15:docId w15:val="{C581B2AD-A7F4-411E-82CF-0B1A4578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69AF"/>
    <w:pPr>
      <w:spacing w:after="120" w:line="276" w:lineRule="auto"/>
    </w:pPr>
    <w:rPr>
      <w:rFonts w:ascii="Arial" w:hAnsi="Arial"/>
      <w:sz w:val="26"/>
    </w:rPr>
  </w:style>
  <w:style w:type="paragraph" w:styleId="Heading1">
    <w:name w:val="heading 1"/>
    <w:basedOn w:val="Normal"/>
    <w:next w:val="Normal"/>
    <w:link w:val="Heading1Char"/>
    <w:uiPriority w:val="9"/>
    <w:qFormat/>
    <w:rsid w:val="008069AF"/>
    <w:pPr>
      <w:keepNext/>
      <w:keepLines/>
      <w:spacing w:before="480" w:line="240" w:lineRule="auto"/>
      <w:outlineLvl w:val="0"/>
    </w:pPr>
    <w:rPr>
      <w:rFonts w:eastAsiaTheme="majorEastAsia" w:cstheme="majorBidi"/>
      <w:b/>
      <w:bCs/>
      <w:color w:val="002147"/>
      <w:sz w:val="36"/>
      <w:szCs w:val="28"/>
    </w:rPr>
  </w:style>
  <w:style w:type="paragraph" w:styleId="Heading2">
    <w:name w:val="heading 2"/>
    <w:basedOn w:val="Normal"/>
    <w:next w:val="Normal"/>
    <w:link w:val="Heading2Char"/>
    <w:uiPriority w:val="9"/>
    <w:unhideWhenUsed/>
    <w:qFormat/>
    <w:rsid w:val="008069AF"/>
    <w:pPr>
      <w:keepNext/>
      <w:keepLines/>
      <w:spacing w:before="240" w:line="240" w:lineRule="auto"/>
      <w:outlineLvl w:val="1"/>
    </w:pPr>
    <w:rPr>
      <w:rFonts w:eastAsiaTheme="majorEastAsia" w:cstheme="majorBidi"/>
      <w:b/>
      <w:bCs/>
      <w:color w:val="002147"/>
      <w:sz w:val="32"/>
      <w:szCs w:val="26"/>
    </w:rPr>
  </w:style>
  <w:style w:type="paragraph" w:styleId="Heading3">
    <w:name w:val="heading 3"/>
    <w:basedOn w:val="Normal"/>
    <w:next w:val="Normal"/>
    <w:link w:val="Heading3Char"/>
    <w:uiPriority w:val="9"/>
    <w:unhideWhenUsed/>
    <w:qFormat/>
    <w:rsid w:val="008069AF"/>
    <w:pPr>
      <w:keepNext/>
      <w:keepLines/>
      <w:spacing w:before="240" w:line="240" w:lineRule="auto"/>
      <w:outlineLvl w:val="2"/>
    </w:pPr>
    <w:rPr>
      <w:rFonts w:eastAsiaTheme="majorEastAsia" w:cs="Arial"/>
      <w:b/>
      <w:bCs/>
      <w:color w:val="002147"/>
      <w:sz w:val="30"/>
      <w:szCs w:val="28"/>
    </w:rPr>
  </w:style>
  <w:style w:type="paragraph" w:styleId="Heading4">
    <w:name w:val="heading 4"/>
    <w:basedOn w:val="Normal"/>
    <w:next w:val="Normal"/>
    <w:link w:val="Heading4Char"/>
    <w:uiPriority w:val="9"/>
    <w:unhideWhenUsed/>
    <w:qFormat/>
    <w:rsid w:val="008069AF"/>
    <w:pPr>
      <w:keepNext/>
      <w:keepLines/>
      <w:spacing w:before="240" w:line="240" w:lineRule="auto"/>
      <w:outlineLvl w:val="3"/>
    </w:pPr>
    <w:rPr>
      <w:rFonts w:eastAsiaTheme="majorEastAsia" w:cstheme="majorBidi"/>
      <w:b/>
      <w:bCs/>
      <w:iCs/>
      <w:color w:val="002147"/>
    </w:rPr>
  </w:style>
  <w:style w:type="character" w:default="1" w:styleId="DefaultParagraphFont">
    <w:name w:val="Default Paragraph Font"/>
    <w:uiPriority w:val="1"/>
    <w:semiHidden/>
    <w:unhideWhenUsed/>
    <w:rsid w:val="008069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69AF"/>
  </w:style>
  <w:style w:type="paragraph" w:styleId="Header">
    <w:name w:val="header"/>
    <w:basedOn w:val="Normal"/>
    <w:link w:val="HeaderChar"/>
    <w:uiPriority w:val="99"/>
    <w:unhideWhenUsed/>
    <w:rsid w:val="00806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9AF"/>
    <w:rPr>
      <w:rFonts w:ascii="Arial" w:hAnsi="Arial"/>
      <w:sz w:val="26"/>
    </w:rPr>
  </w:style>
  <w:style w:type="paragraph" w:styleId="Footer">
    <w:name w:val="footer"/>
    <w:basedOn w:val="Normal"/>
    <w:link w:val="FooterChar"/>
    <w:uiPriority w:val="99"/>
    <w:unhideWhenUsed/>
    <w:rsid w:val="00806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9AF"/>
    <w:rPr>
      <w:rFonts w:ascii="Arial" w:hAnsi="Arial"/>
      <w:sz w:val="26"/>
    </w:rPr>
  </w:style>
  <w:style w:type="character" w:customStyle="1" w:styleId="Heading1Char">
    <w:name w:val="Heading 1 Char"/>
    <w:basedOn w:val="DefaultParagraphFont"/>
    <w:link w:val="Heading1"/>
    <w:uiPriority w:val="9"/>
    <w:rsid w:val="008069AF"/>
    <w:rPr>
      <w:rFonts w:ascii="Arial" w:eastAsiaTheme="majorEastAsia" w:hAnsi="Arial" w:cstheme="majorBidi"/>
      <w:b/>
      <w:bCs/>
      <w:color w:val="002147"/>
      <w:sz w:val="36"/>
      <w:szCs w:val="28"/>
    </w:rPr>
  </w:style>
  <w:style w:type="paragraph" w:styleId="Title">
    <w:name w:val="Title"/>
    <w:basedOn w:val="Normal"/>
    <w:next w:val="Normal"/>
    <w:link w:val="TitleChar"/>
    <w:uiPriority w:val="10"/>
    <w:qFormat/>
    <w:rsid w:val="008069AF"/>
    <w:pPr>
      <w:spacing w:before="360" w:after="240" w:line="240" w:lineRule="auto"/>
      <w:contextualSpacing/>
    </w:pPr>
    <w:rPr>
      <w:rFonts w:eastAsiaTheme="majorEastAsia" w:cstheme="majorBidi"/>
      <w:b/>
      <w:color w:val="002147"/>
      <w:spacing w:val="-10"/>
      <w:kern w:val="28"/>
      <w:sz w:val="56"/>
      <w:szCs w:val="56"/>
    </w:rPr>
  </w:style>
  <w:style w:type="character" w:customStyle="1" w:styleId="TitleChar">
    <w:name w:val="Title Char"/>
    <w:basedOn w:val="DefaultParagraphFont"/>
    <w:link w:val="Title"/>
    <w:uiPriority w:val="10"/>
    <w:rsid w:val="008069AF"/>
    <w:rPr>
      <w:rFonts w:ascii="Arial" w:eastAsiaTheme="majorEastAsia" w:hAnsi="Arial" w:cstheme="majorBidi"/>
      <w:b/>
      <w:color w:val="002147"/>
      <w:spacing w:val="-10"/>
      <w:kern w:val="28"/>
      <w:sz w:val="56"/>
      <w:szCs w:val="56"/>
    </w:rPr>
  </w:style>
  <w:style w:type="character" w:customStyle="1" w:styleId="Heading2Char">
    <w:name w:val="Heading 2 Char"/>
    <w:basedOn w:val="DefaultParagraphFont"/>
    <w:link w:val="Heading2"/>
    <w:uiPriority w:val="9"/>
    <w:rsid w:val="008069AF"/>
    <w:rPr>
      <w:rFonts w:ascii="Arial" w:eastAsiaTheme="majorEastAsia" w:hAnsi="Arial" w:cstheme="majorBidi"/>
      <w:b/>
      <w:bCs/>
      <w:color w:val="002147"/>
      <w:sz w:val="32"/>
      <w:szCs w:val="26"/>
    </w:rPr>
  </w:style>
  <w:style w:type="character" w:customStyle="1" w:styleId="Heading3Char">
    <w:name w:val="Heading 3 Char"/>
    <w:basedOn w:val="DefaultParagraphFont"/>
    <w:link w:val="Heading3"/>
    <w:uiPriority w:val="9"/>
    <w:rsid w:val="008069AF"/>
    <w:rPr>
      <w:rFonts w:ascii="Arial" w:eastAsiaTheme="majorEastAsia" w:hAnsi="Arial" w:cs="Arial"/>
      <w:b/>
      <w:bCs/>
      <w:color w:val="002147"/>
      <w:sz w:val="30"/>
      <w:szCs w:val="28"/>
    </w:rPr>
  </w:style>
  <w:style w:type="character" w:customStyle="1" w:styleId="Heading4Char">
    <w:name w:val="Heading 4 Char"/>
    <w:basedOn w:val="DefaultParagraphFont"/>
    <w:link w:val="Heading4"/>
    <w:uiPriority w:val="9"/>
    <w:rsid w:val="008069AF"/>
    <w:rPr>
      <w:rFonts w:ascii="Arial" w:eastAsiaTheme="majorEastAsia" w:hAnsi="Arial" w:cstheme="majorBidi"/>
      <w:b/>
      <w:bCs/>
      <w:iCs/>
      <w:color w:val="002147"/>
      <w:sz w:val="26"/>
    </w:rPr>
  </w:style>
  <w:style w:type="paragraph" w:styleId="BalloonText">
    <w:name w:val="Balloon Text"/>
    <w:basedOn w:val="Normal"/>
    <w:link w:val="BalloonTextChar"/>
    <w:uiPriority w:val="99"/>
    <w:semiHidden/>
    <w:unhideWhenUsed/>
    <w:rsid w:val="00806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9AF"/>
    <w:rPr>
      <w:rFonts w:ascii="Tahoma" w:hAnsi="Tahoma" w:cs="Tahoma"/>
      <w:sz w:val="16"/>
      <w:szCs w:val="16"/>
    </w:rPr>
  </w:style>
  <w:style w:type="paragraph" w:styleId="NoSpacing">
    <w:name w:val="No Spacing"/>
    <w:uiPriority w:val="1"/>
    <w:qFormat/>
    <w:rsid w:val="008069AF"/>
    <w:pPr>
      <w:spacing w:after="0" w:line="240" w:lineRule="auto"/>
    </w:pPr>
  </w:style>
  <w:style w:type="table" w:styleId="TableGrid">
    <w:name w:val="Table Grid"/>
    <w:basedOn w:val="TableNormal"/>
    <w:uiPriority w:val="59"/>
    <w:rsid w:val="00806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69AF"/>
    <w:rPr>
      <w:color w:val="0000FF" w:themeColor="hyperlink"/>
      <w:u w:val="single"/>
    </w:rPr>
  </w:style>
  <w:style w:type="character" w:styleId="FollowedHyperlink">
    <w:name w:val="FollowedHyperlink"/>
    <w:basedOn w:val="DefaultParagraphFont"/>
    <w:uiPriority w:val="99"/>
    <w:semiHidden/>
    <w:unhideWhenUsed/>
    <w:rsid w:val="008069AF"/>
    <w:rPr>
      <w:color w:val="800080" w:themeColor="followedHyperlink"/>
      <w:u w:val="single"/>
    </w:rPr>
  </w:style>
  <w:style w:type="paragraph" w:styleId="ListParagraph">
    <w:name w:val="List Paragraph"/>
    <w:basedOn w:val="Normal"/>
    <w:uiPriority w:val="34"/>
    <w:qFormat/>
    <w:rsid w:val="008069AF"/>
    <w:pPr>
      <w:ind w:left="720"/>
      <w:contextualSpacing/>
    </w:pPr>
  </w:style>
  <w:style w:type="paragraph" w:customStyle="1" w:styleId="HeaderTop">
    <w:name w:val="Header Top"/>
    <w:basedOn w:val="Normal"/>
    <w:link w:val="HeaderTopChar"/>
    <w:qFormat/>
    <w:rsid w:val="008069AF"/>
    <w:pPr>
      <w:spacing w:before="60" w:after="0" w:line="240" w:lineRule="auto"/>
    </w:pPr>
    <w:rPr>
      <w:rFonts w:ascii="Times New Roman" w:hAnsi="Times New Roman" w:cs="Times New Roman"/>
      <w:b/>
      <w:color w:val="002147"/>
      <w:sz w:val="32"/>
    </w:rPr>
  </w:style>
  <w:style w:type="paragraph" w:customStyle="1" w:styleId="HeaderBottom">
    <w:name w:val="Header Bottom"/>
    <w:basedOn w:val="Normal"/>
    <w:link w:val="HeaderBottomChar"/>
    <w:qFormat/>
    <w:rsid w:val="008069AF"/>
    <w:pPr>
      <w:spacing w:before="60" w:after="0" w:line="240" w:lineRule="auto"/>
    </w:pPr>
    <w:rPr>
      <w:rFonts w:ascii="Times New Roman" w:hAnsi="Times New Roman" w:cs="Times New Roman"/>
      <w:color w:val="002147"/>
      <w:sz w:val="22"/>
    </w:rPr>
  </w:style>
  <w:style w:type="character" w:customStyle="1" w:styleId="HeaderTopChar">
    <w:name w:val="Header Top Char"/>
    <w:basedOn w:val="DefaultParagraphFont"/>
    <w:link w:val="HeaderTop"/>
    <w:rsid w:val="008069AF"/>
    <w:rPr>
      <w:rFonts w:ascii="Times New Roman" w:hAnsi="Times New Roman" w:cs="Times New Roman"/>
      <w:b/>
      <w:color w:val="002147"/>
      <w:sz w:val="32"/>
    </w:rPr>
  </w:style>
  <w:style w:type="character" w:customStyle="1" w:styleId="HeaderBottomChar">
    <w:name w:val="Header Bottom Char"/>
    <w:basedOn w:val="DefaultParagraphFont"/>
    <w:link w:val="HeaderBottom"/>
    <w:rsid w:val="008069AF"/>
    <w:rPr>
      <w:rFonts w:ascii="Times New Roman" w:hAnsi="Times New Roman" w:cs="Times New Roman"/>
      <w:color w:val="002147"/>
    </w:rPr>
  </w:style>
  <w:style w:type="character" w:styleId="UnresolvedMention">
    <w:name w:val="Unresolved Mention"/>
    <w:basedOn w:val="DefaultParagraphFont"/>
    <w:uiPriority w:val="99"/>
    <w:semiHidden/>
    <w:unhideWhenUsed/>
    <w:rsid w:val="00741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18" Type="http://schemas.openxmlformats.org/officeDocument/2006/relationships/diagramQuickStyle" Target="diagrams/quickStyle2.xml"/><Relationship Id="rId26" Type="http://schemas.openxmlformats.org/officeDocument/2006/relationships/diagramLayout" Target="diagrams/layout3.xml"/><Relationship Id="rId3" Type="http://schemas.openxmlformats.org/officeDocument/2006/relationships/settings" Target="settings.xml"/><Relationship Id="rId21" Type="http://schemas.openxmlformats.org/officeDocument/2006/relationships/hyperlink" Target="http://pixabay.com" TargetMode="External"/><Relationship Id="rId7" Type="http://schemas.openxmlformats.org/officeDocument/2006/relationships/diagramData" Target="diagrams/data1.xml"/><Relationship Id="rId12" Type="http://schemas.openxmlformats.org/officeDocument/2006/relationships/image" Target="media/image11.jpeg"/><Relationship Id="rId17" Type="http://schemas.openxmlformats.org/officeDocument/2006/relationships/diagramLayout" Target="diagrams/layout2.xml"/><Relationship Id="rId25" Type="http://schemas.openxmlformats.org/officeDocument/2006/relationships/diagramData" Target="diagrams/data3.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29" Type="http://schemas.microsoft.com/office/2007/relationships/diagramDrawing" Target="diagrams/drawing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hyperlink" Target="https://www.ctl.ox.ac.uk/rapidmooc" TargetMode="External"/><Relationship Id="rId23" Type="http://schemas.openxmlformats.org/officeDocument/2006/relationships/image" Target="media/image16.jpeg"/><Relationship Id="rId28" Type="http://schemas.openxmlformats.org/officeDocument/2006/relationships/diagramColors" Target="diagrams/colors3.xml"/><Relationship Id="rId10" Type="http://schemas.openxmlformats.org/officeDocument/2006/relationships/diagramColors" Target="diagrams/colors1.xml"/><Relationship Id="rId19" Type="http://schemas.openxmlformats.org/officeDocument/2006/relationships/diagramColors" Target="diagrams/colors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 Id="rId22" Type="http://schemas.openxmlformats.org/officeDocument/2006/relationships/image" Target="media/image15.jpeg"/><Relationship Id="rId27" Type="http://schemas.openxmlformats.org/officeDocument/2006/relationships/diagramQuickStyle" Target="diagrams/quickStyle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gif"/></Relationships>
</file>

<file path=word/_rels/settings.xml.rels><?xml version="1.0" encoding="UTF-8" standalone="yes"?>
<Relationships xmlns="http://schemas.openxmlformats.org/package/2006/relationships"><Relationship Id="rId1" Type="http://schemas.openxmlformats.org/officeDocument/2006/relationships/attachedTemplate" Target="https://said-my.sharepoint.com/personal/dominik_lukes_sbs_ox_ac_uk/Documents/t%20Templates/DLT%20Document%20Template.dotx" TargetMode="External"/></Relationships>
</file>

<file path=word/diagrams/_rels/data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10" Type="http://schemas.openxmlformats.org/officeDocument/2006/relationships/image" Target="../media/image10.svg"/><Relationship Id="rId4" Type="http://schemas.openxmlformats.org/officeDocument/2006/relationships/image" Target="../media/image4.svg"/><Relationship Id="rId9" Type="http://schemas.openxmlformats.org/officeDocument/2006/relationships/image" Target="../media/image9.png"/></Relationships>
</file>

<file path=word/diagrams/_rels/data2.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8.svg"/><Relationship Id="rId1" Type="http://schemas.openxmlformats.org/officeDocument/2006/relationships/image" Target="../media/image7.png"/><Relationship Id="rId6" Type="http://schemas.openxmlformats.org/officeDocument/2006/relationships/image" Target="../media/image10.svg"/><Relationship Id="rId5" Type="http://schemas.openxmlformats.org/officeDocument/2006/relationships/image" Target="../media/image9.png"/><Relationship Id="rId4" Type="http://schemas.openxmlformats.org/officeDocument/2006/relationships/image" Target="../media/image14.svg"/></Relationships>
</file>

<file path=word/diagrams/_rels/drawing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10" Type="http://schemas.openxmlformats.org/officeDocument/2006/relationships/image" Target="../media/image10.svg"/><Relationship Id="rId4" Type="http://schemas.openxmlformats.org/officeDocument/2006/relationships/image" Target="../media/image4.svg"/><Relationship Id="rId9" Type="http://schemas.openxmlformats.org/officeDocument/2006/relationships/image" Target="../media/image9.png"/></Relationships>
</file>

<file path=word/diagrams/_rels/drawing2.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8.svg"/><Relationship Id="rId1" Type="http://schemas.openxmlformats.org/officeDocument/2006/relationships/image" Target="../media/image7.png"/><Relationship Id="rId6" Type="http://schemas.openxmlformats.org/officeDocument/2006/relationships/image" Target="../media/image10.svg"/><Relationship Id="rId5" Type="http://schemas.openxmlformats.org/officeDocument/2006/relationships/image" Target="../media/image9.png"/><Relationship Id="rId4" Type="http://schemas.openxmlformats.org/officeDocument/2006/relationships/image" Target="../media/image14.svg"/></Relationships>
</file>

<file path=word/diagrams/colors1.xml><?xml version="1.0" encoding="utf-8"?>
<dgm:colorsDef xmlns:dgm="http://schemas.openxmlformats.org/drawingml/2006/diagram" xmlns:a="http://schemas.openxmlformats.org/drawingml/2006/main" uniqueId="urn:microsoft.com/office/officeart/2018/5/colors/Iconchunking_neutralbg_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a:alpha val="0"/>
      </a:schemeClr>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bg1">
        <a:lumMod val="9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6026BE-B2D0-47C0-B6EA-61C8CC320940}" type="doc">
      <dgm:prSet loTypeId="urn:microsoft.com/office/officeart/2018/2/layout/IconLabelList" loCatId="icon" qsTypeId="urn:microsoft.com/office/officeart/2005/8/quickstyle/simple1" qsCatId="simple" csTypeId="urn:microsoft.com/office/officeart/2018/5/colors/Iconchunking_neutralbg_colorful1" csCatId="colorful" phldr="1"/>
      <dgm:spPr/>
      <dgm:t>
        <a:bodyPr/>
        <a:lstStyle/>
        <a:p>
          <a:endParaRPr lang="en-US"/>
        </a:p>
      </dgm:t>
    </dgm:pt>
    <dgm:pt modelId="{9334EA43-EC74-46ED-AFFC-C894243BDE9A}">
      <dgm:prSet/>
      <dgm:spPr/>
      <dgm:t>
        <a:bodyPr/>
        <a:lstStyle/>
        <a:p>
          <a:pPr algn="ctr"/>
          <a:r>
            <a:rPr lang="en-US" b="1"/>
            <a:t>What it is</a:t>
          </a:r>
        </a:p>
      </dgm:t>
    </dgm:pt>
    <dgm:pt modelId="{C717DDE3-A658-44DD-A9BE-7C3F042D4BAB}" type="parTrans" cxnId="{A4EED848-175E-4DCC-83CC-25FD1A0D0BBC}">
      <dgm:prSet/>
      <dgm:spPr/>
      <dgm:t>
        <a:bodyPr/>
        <a:lstStyle/>
        <a:p>
          <a:endParaRPr lang="en-US"/>
        </a:p>
      </dgm:t>
    </dgm:pt>
    <dgm:pt modelId="{C7C5D1A2-3D27-4360-86C4-CEE383DE4108}" type="sibTrans" cxnId="{A4EED848-175E-4DCC-83CC-25FD1A0D0BBC}">
      <dgm:prSet/>
      <dgm:spPr/>
      <dgm:t>
        <a:bodyPr/>
        <a:lstStyle/>
        <a:p>
          <a:endParaRPr lang="en-US"/>
        </a:p>
      </dgm:t>
    </dgm:pt>
    <dgm:pt modelId="{FB39C2CC-76FA-49C0-821A-BB947AA4085C}">
      <dgm:prSet/>
      <dgm:spPr/>
      <dgm:t>
        <a:bodyPr/>
        <a:lstStyle/>
        <a:p>
          <a:pPr algn="ctr"/>
          <a:r>
            <a:rPr lang="en-US" b="1"/>
            <a:t>How it works</a:t>
          </a:r>
        </a:p>
      </dgm:t>
    </dgm:pt>
    <dgm:pt modelId="{A8E8DC4E-8DFB-4204-A52D-762255399AA8}" type="parTrans" cxnId="{FC0ABF3C-6F13-4658-BACB-6814734445F1}">
      <dgm:prSet/>
      <dgm:spPr/>
      <dgm:t>
        <a:bodyPr/>
        <a:lstStyle/>
        <a:p>
          <a:endParaRPr lang="en-US"/>
        </a:p>
      </dgm:t>
    </dgm:pt>
    <dgm:pt modelId="{DDAD6A1D-7623-4395-814E-9A1EC69A3E7C}" type="sibTrans" cxnId="{FC0ABF3C-6F13-4658-BACB-6814734445F1}">
      <dgm:prSet/>
      <dgm:spPr/>
      <dgm:t>
        <a:bodyPr/>
        <a:lstStyle/>
        <a:p>
          <a:endParaRPr lang="en-US"/>
        </a:p>
      </dgm:t>
    </dgm:pt>
    <dgm:pt modelId="{DF1EA821-414C-44EA-806C-8DBFFC92526B}">
      <dgm:prSet/>
      <dgm:spPr/>
      <dgm:t>
        <a:bodyPr/>
        <a:lstStyle/>
        <a:p>
          <a:pPr algn="ctr"/>
          <a:r>
            <a:rPr lang="en-GB" b="1"/>
            <a:t>What to wear</a:t>
          </a:r>
          <a:endParaRPr lang="en-US" b="1"/>
        </a:p>
      </dgm:t>
    </dgm:pt>
    <dgm:pt modelId="{84C1D0DB-7485-476B-91B9-1E00650753E4}" type="parTrans" cxnId="{AA60EEC0-0EC2-4BBF-A15D-ECE89358DF41}">
      <dgm:prSet/>
      <dgm:spPr/>
      <dgm:t>
        <a:bodyPr/>
        <a:lstStyle/>
        <a:p>
          <a:endParaRPr lang="en-US"/>
        </a:p>
      </dgm:t>
    </dgm:pt>
    <dgm:pt modelId="{3A7276F2-686E-4167-8BE3-7BE2EAF7BAA0}" type="sibTrans" cxnId="{AA60EEC0-0EC2-4BBF-A15D-ECE89358DF41}">
      <dgm:prSet/>
      <dgm:spPr/>
      <dgm:t>
        <a:bodyPr/>
        <a:lstStyle/>
        <a:p>
          <a:endParaRPr lang="en-US"/>
        </a:p>
      </dgm:t>
    </dgm:pt>
    <dgm:pt modelId="{6D8C03A2-74F7-4AD7-99C4-4803856396FF}">
      <dgm:prSet/>
      <dgm:spPr/>
      <dgm:t>
        <a:bodyPr/>
        <a:lstStyle/>
        <a:p>
          <a:pPr algn="ctr"/>
          <a:r>
            <a:rPr lang="en-GB" b="1"/>
            <a:t>What to bring</a:t>
          </a:r>
          <a:endParaRPr lang="en-US" b="1"/>
        </a:p>
      </dgm:t>
    </dgm:pt>
    <dgm:pt modelId="{98F08B44-CB11-4996-B5FA-E755CC35ABDE}" type="parTrans" cxnId="{DCF69195-A373-4CA8-B848-774DF4BC26A8}">
      <dgm:prSet/>
      <dgm:spPr/>
      <dgm:t>
        <a:bodyPr/>
        <a:lstStyle/>
        <a:p>
          <a:endParaRPr lang="en-US"/>
        </a:p>
      </dgm:t>
    </dgm:pt>
    <dgm:pt modelId="{7DD7F645-30E0-4213-AF20-E5BB07E9DAC4}" type="sibTrans" cxnId="{DCF69195-A373-4CA8-B848-774DF4BC26A8}">
      <dgm:prSet/>
      <dgm:spPr/>
      <dgm:t>
        <a:bodyPr/>
        <a:lstStyle/>
        <a:p>
          <a:endParaRPr lang="en-US"/>
        </a:p>
      </dgm:t>
    </dgm:pt>
    <dgm:pt modelId="{F06E2CAE-60C5-4B90-B0D6-29559DD08E00}">
      <dgm:prSet/>
      <dgm:spPr/>
      <dgm:t>
        <a:bodyPr/>
        <a:lstStyle/>
        <a:p>
          <a:pPr algn="ctr"/>
          <a:r>
            <a:rPr lang="en-GB" b="1"/>
            <a:t>How to present</a:t>
          </a:r>
          <a:endParaRPr lang="en-US" b="1"/>
        </a:p>
      </dgm:t>
    </dgm:pt>
    <dgm:pt modelId="{B667A18A-5A52-4351-9CBE-5C5E77402E6B}" type="parTrans" cxnId="{3B0ED9FA-B151-4D2C-828D-72216E7192DB}">
      <dgm:prSet/>
      <dgm:spPr/>
      <dgm:t>
        <a:bodyPr/>
        <a:lstStyle/>
        <a:p>
          <a:endParaRPr lang="en-US"/>
        </a:p>
      </dgm:t>
    </dgm:pt>
    <dgm:pt modelId="{6BACD9D3-9082-4A0F-8FB0-FFEF9058437B}" type="sibTrans" cxnId="{3B0ED9FA-B151-4D2C-828D-72216E7192DB}">
      <dgm:prSet/>
      <dgm:spPr/>
      <dgm:t>
        <a:bodyPr/>
        <a:lstStyle/>
        <a:p>
          <a:endParaRPr lang="en-US"/>
        </a:p>
      </dgm:t>
    </dgm:pt>
    <dgm:pt modelId="{E3BEF85C-6732-4428-9BFC-2C24B797B517}" type="pres">
      <dgm:prSet presAssocID="{026026BE-B2D0-47C0-B6EA-61C8CC320940}" presName="root" presStyleCnt="0">
        <dgm:presLayoutVars>
          <dgm:dir/>
          <dgm:resizeHandles val="exact"/>
        </dgm:presLayoutVars>
      </dgm:prSet>
      <dgm:spPr/>
    </dgm:pt>
    <dgm:pt modelId="{612CE26C-A243-462A-BE39-AB34C332D86B}" type="pres">
      <dgm:prSet presAssocID="{9334EA43-EC74-46ED-AFFC-C894243BDE9A}" presName="compNode" presStyleCnt="0"/>
      <dgm:spPr/>
    </dgm:pt>
    <dgm:pt modelId="{980CC3AB-21CC-4F45-B6AD-B7CF78139698}" type="pres">
      <dgm:prSet presAssocID="{9334EA43-EC74-46ED-AFFC-C894243BDE9A}" presName="iconRect" presStyleLbl="node1" presStyleIdx="0" presStyleCnt="5"/>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a:noFill/>
        </a:ln>
      </dgm:spPr>
      <dgm:extLst>
        <a:ext uri="{E40237B7-FDA0-4F09-8148-C483321AD2D9}">
          <dgm14:cNvPr xmlns:dgm14="http://schemas.microsoft.com/office/drawing/2010/diagram" id="0" name="" descr="Puzzle pieces"/>
        </a:ext>
      </dgm:extLst>
    </dgm:pt>
    <dgm:pt modelId="{93B3402B-DFCA-47C2-B43E-854032140F6F}" type="pres">
      <dgm:prSet presAssocID="{9334EA43-EC74-46ED-AFFC-C894243BDE9A}" presName="spaceRect" presStyleCnt="0"/>
      <dgm:spPr/>
    </dgm:pt>
    <dgm:pt modelId="{BE0DB5F0-B6C1-4F47-A9CC-528DF4BD0186}" type="pres">
      <dgm:prSet presAssocID="{9334EA43-EC74-46ED-AFFC-C894243BDE9A}" presName="textRect" presStyleLbl="revTx" presStyleIdx="0" presStyleCnt="5">
        <dgm:presLayoutVars>
          <dgm:chMax val="1"/>
          <dgm:chPref val="1"/>
        </dgm:presLayoutVars>
      </dgm:prSet>
      <dgm:spPr/>
    </dgm:pt>
    <dgm:pt modelId="{412988C8-ECCC-4EE9-AE15-A73CDD612B43}" type="pres">
      <dgm:prSet presAssocID="{C7C5D1A2-3D27-4360-86C4-CEE383DE4108}" presName="sibTrans" presStyleCnt="0"/>
      <dgm:spPr/>
    </dgm:pt>
    <dgm:pt modelId="{6B1687D2-4F6B-482F-8135-B532BD065F5C}" type="pres">
      <dgm:prSet presAssocID="{FB39C2CC-76FA-49C0-821A-BB947AA4085C}" presName="compNode" presStyleCnt="0"/>
      <dgm:spPr/>
    </dgm:pt>
    <dgm:pt modelId="{E38B87DE-0DAB-4D17-BB94-6799340FA688}" type="pres">
      <dgm:prSet presAssocID="{FB39C2CC-76FA-49C0-821A-BB947AA4085C}" presName="iconRect" presStyleLbl="node1" presStyleIdx="1" presStyleCnt="5"/>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a:blipFill>
        <a:ln>
          <a:noFill/>
        </a:ln>
      </dgm:spPr>
      <dgm:extLst>
        <a:ext uri="{E40237B7-FDA0-4F09-8148-C483321AD2D9}">
          <dgm14:cNvPr xmlns:dgm14="http://schemas.microsoft.com/office/drawing/2010/diagram" id="0" name="" descr="Light Bulb and Gear"/>
        </a:ext>
      </dgm:extLst>
    </dgm:pt>
    <dgm:pt modelId="{45B1ED53-3B10-40C8-A806-E77436056FDB}" type="pres">
      <dgm:prSet presAssocID="{FB39C2CC-76FA-49C0-821A-BB947AA4085C}" presName="spaceRect" presStyleCnt="0"/>
      <dgm:spPr/>
    </dgm:pt>
    <dgm:pt modelId="{A64661DF-7A72-4D1E-B293-B359C9DF9354}" type="pres">
      <dgm:prSet presAssocID="{FB39C2CC-76FA-49C0-821A-BB947AA4085C}" presName="textRect" presStyleLbl="revTx" presStyleIdx="1" presStyleCnt="5">
        <dgm:presLayoutVars>
          <dgm:chMax val="1"/>
          <dgm:chPref val="1"/>
        </dgm:presLayoutVars>
      </dgm:prSet>
      <dgm:spPr/>
    </dgm:pt>
    <dgm:pt modelId="{B70E3B86-F9EA-465D-B559-CAF957E033AA}" type="pres">
      <dgm:prSet presAssocID="{DDAD6A1D-7623-4395-814E-9A1EC69A3E7C}" presName="sibTrans" presStyleCnt="0"/>
      <dgm:spPr/>
    </dgm:pt>
    <dgm:pt modelId="{9EEC6C6E-DCF7-492E-A93D-D91D5F332A05}" type="pres">
      <dgm:prSet presAssocID="{DF1EA821-414C-44EA-806C-8DBFFC92526B}" presName="compNode" presStyleCnt="0"/>
      <dgm:spPr/>
    </dgm:pt>
    <dgm:pt modelId="{08E477E5-4807-44B8-B75F-F2249FD03226}" type="pres">
      <dgm:prSet presAssocID="{DF1EA821-414C-44EA-806C-8DBFFC92526B}" presName="iconRect" presStyleLbl="node1" presStyleIdx="2" presStyleCnt="5"/>
      <dgm:spPr>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a:blipFill>
        <a:ln>
          <a:noFill/>
        </a:ln>
      </dgm:spPr>
      <dgm:extLst>
        <a:ext uri="{E40237B7-FDA0-4F09-8148-C483321AD2D9}">
          <dgm14:cNvPr xmlns:dgm14="http://schemas.microsoft.com/office/drawing/2010/diagram" id="0" name="" descr="Suit"/>
        </a:ext>
      </dgm:extLst>
    </dgm:pt>
    <dgm:pt modelId="{E50D5725-748D-4F85-AEA1-431DF4AEADF2}" type="pres">
      <dgm:prSet presAssocID="{DF1EA821-414C-44EA-806C-8DBFFC92526B}" presName="spaceRect" presStyleCnt="0"/>
      <dgm:spPr/>
    </dgm:pt>
    <dgm:pt modelId="{C2A4F850-91C1-4AC1-B627-4EFE2093FDAA}" type="pres">
      <dgm:prSet presAssocID="{DF1EA821-414C-44EA-806C-8DBFFC92526B}" presName="textRect" presStyleLbl="revTx" presStyleIdx="2" presStyleCnt="5">
        <dgm:presLayoutVars>
          <dgm:chMax val="1"/>
          <dgm:chPref val="1"/>
        </dgm:presLayoutVars>
      </dgm:prSet>
      <dgm:spPr/>
    </dgm:pt>
    <dgm:pt modelId="{20DE6EE4-8231-4D44-9D40-E826DB7F3968}" type="pres">
      <dgm:prSet presAssocID="{3A7276F2-686E-4167-8BE3-7BE2EAF7BAA0}" presName="sibTrans" presStyleCnt="0"/>
      <dgm:spPr/>
    </dgm:pt>
    <dgm:pt modelId="{8AB07965-E15F-46C9-83E6-79B94F903C60}" type="pres">
      <dgm:prSet presAssocID="{6D8C03A2-74F7-4AD7-99C4-4803856396FF}" presName="compNode" presStyleCnt="0"/>
      <dgm:spPr/>
    </dgm:pt>
    <dgm:pt modelId="{3EFC1776-2DFB-41D9-B00D-90542D17D1D5}" type="pres">
      <dgm:prSet presAssocID="{6D8C03A2-74F7-4AD7-99C4-4803856396FF}" presName="iconRect" presStyleLbl="node1" presStyleIdx="3" presStyleCnt="5"/>
      <dgm:spPr>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a:blipFill>
        <a:ln>
          <a:noFill/>
        </a:ln>
      </dgm:spPr>
      <dgm:extLst>
        <a:ext uri="{E40237B7-FDA0-4F09-8148-C483321AD2D9}">
          <dgm14:cNvPr xmlns:dgm14="http://schemas.microsoft.com/office/drawing/2010/diagram" id="0" name="" descr="Laptop"/>
        </a:ext>
      </dgm:extLst>
    </dgm:pt>
    <dgm:pt modelId="{6E6A52D4-8D00-4B0A-89F9-8DCADC360FD7}" type="pres">
      <dgm:prSet presAssocID="{6D8C03A2-74F7-4AD7-99C4-4803856396FF}" presName="spaceRect" presStyleCnt="0"/>
      <dgm:spPr/>
    </dgm:pt>
    <dgm:pt modelId="{87CD090F-DB17-4CE8-8C9D-40F4E48AD1D1}" type="pres">
      <dgm:prSet presAssocID="{6D8C03A2-74F7-4AD7-99C4-4803856396FF}" presName="textRect" presStyleLbl="revTx" presStyleIdx="3" presStyleCnt="5">
        <dgm:presLayoutVars>
          <dgm:chMax val="1"/>
          <dgm:chPref val="1"/>
        </dgm:presLayoutVars>
      </dgm:prSet>
      <dgm:spPr/>
    </dgm:pt>
    <dgm:pt modelId="{AB46A640-54C4-41D2-926A-188F67444614}" type="pres">
      <dgm:prSet presAssocID="{7DD7F645-30E0-4213-AF20-E5BB07E9DAC4}" presName="sibTrans" presStyleCnt="0"/>
      <dgm:spPr/>
    </dgm:pt>
    <dgm:pt modelId="{DE131205-6ECC-476B-BF02-6E1AEEC51FE9}" type="pres">
      <dgm:prSet presAssocID="{F06E2CAE-60C5-4B90-B0D6-29559DD08E00}" presName="compNode" presStyleCnt="0"/>
      <dgm:spPr/>
    </dgm:pt>
    <dgm:pt modelId="{83881277-D893-46E7-995A-C04FF27164E2}" type="pres">
      <dgm:prSet presAssocID="{F06E2CAE-60C5-4B90-B0D6-29559DD08E00}" presName="iconRect" presStyleLbl="node1" presStyleIdx="4" presStyleCnt="5" custLinFactNeighborX="-4342" custLinFactNeighborY="-1085"/>
      <dgm:spPr>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a:blipFill>
        <a:ln>
          <a:noFill/>
        </a:ln>
      </dgm:spPr>
      <dgm:extLst>
        <a:ext uri="{E40237B7-FDA0-4F09-8148-C483321AD2D9}">
          <dgm14:cNvPr xmlns:dgm14="http://schemas.microsoft.com/office/drawing/2010/diagram" id="0" name="" descr="Teacher"/>
        </a:ext>
      </dgm:extLst>
    </dgm:pt>
    <dgm:pt modelId="{1D5EF0D0-0CCC-4E01-95CB-EEF765BA4A40}" type="pres">
      <dgm:prSet presAssocID="{F06E2CAE-60C5-4B90-B0D6-29559DD08E00}" presName="spaceRect" presStyleCnt="0"/>
      <dgm:spPr/>
    </dgm:pt>
    <dgm:pt modelId="{A1CEEE7C-BEF8-4313-8939-822E52C3D6D1}" type="pres">
      <dgm:prSet presAssocID="{F06E2CAE-60C5-4B90-B0D6-29559DD08E00}" presName="textRect" presStyleLbl="revTx" presStyleIdx="4" presStyleCnt="5">
        <dgm:presLayoutVars>
          <dgm:chMax val="1"/>
          <dgm:chPref val="1"/>
        </dgm:presLayoutVars>
      </dgm:prSet>
      <dgm:spPr/>
    </dgm:pt>
  </dgm:ptLst>
  <dgm:cxnLst>
    <dgm:cxn modelId="{FC0ABF3C-6F13-4658-BACB-6814734445F1}" srcId="{026026BE-B2D0-47C0-B6EA-61C8CC320940}" destId="{FB39C2CC-76FA-49C0-821A-BB947AA4085C}" srcOrd="1" destOrd="0" parTransId="{A8E8DC4E-8DFB-4204-A52D-762255399AA8}" sibTransId="{DDAD6A1D-7623-4395-814E-9A1EC69A3E7C}"/>
    <dgm:cxn modelId="{A4EED848-175E-4DCC-83CC-25FD1A0D0BBC}" srcId="{026026BE-B2D0-47C0-B6EA-61C8CC320940}" destId="{9334EA43-EC74-46ED-AFFC-C894243BDE9A}" srcOrd="0" destOrd="0" parTransId="{C717DDE3-A658-44DD-A9BE-7C3F042D4BAB}" sibTransId="{C7C5D1A2-3D27-4360-86C4-CEE383DE4108}"/>
    <dgm:cxn modelId="{99E6FA7A-F8B2-49FD-AF27-7739BB72CA18}" type="presOf" srcId="{F06E2CAE-60C5-4B90-B0D6-29559DD08E00}" destId="{A1CEEE7C-BEF8-4313-8939-822E52C3D6D1}" srcOrd="0" destOrd="0" presId="urn:microsoft.com/office/officeart/2018/2/layout/IconLabelList"/>
    <dgm:cxn modelId="{9C935D7D-6F58-4FE8-BF16-FAE230AFA095}" type="presOf" srcId="{9334EA43-EC74-46ED-AFFC-C894243BDE9A}" destId="{BE0DB5F0-B6C1-4F47-A9CC-528DF4BD0186}" srcOrd="0" destOrd="0" presId="urn:microsoft.com/office/officeart/2018/2/layout/IconLabelList"/>
    <dgm:cxn modelId="{FBA9887F-9DA1-42F9-B0A7-A6F5E69626B0}" type="presOf" srcId="{FB39C2CC-76FA-49C0-821A-BB947AA4085C}" destId="{A64661DF-7A72-4D1E-B293-B359C9DF9354}" srcOrd="0" destOrd="0" presId="urn:microsoft.com/office/officeart/2018/2/layout/IconLabelList"/>
    <dgm:cxn modelId="{DCF69195-A373-4CA8-B848-774DF4BC26A8}" srcId="{026026BE-B2D0-47C0-B6EA-61C8CC320940}" destId="{6D8C03A2-74F7-4AD7-99C4-4803856396FF}" srcOrd="3" destOrd="0" parTransId="{98F08B44-CB11-4996-B5FA-E755CC35ABDE}" sibTransId="{7DD7F645-30E0-4213-AF20-E5BB07E9DAC4}"/>
    <dgm:cxn modelId="{AA60EEC0-0EC2-4BBF-A15D-ECE89358DF41}" srcId="{026026BE-B2D0-47C0-B6EA-61C8CC320940}" destId="{DF1EA821-414C-44EA-806C-8DBFFC92526B}" srcOrd="2" destOrd="0" parTransId="{84C1D0DB-7485-476B-91B9-1E00650753E4}" sibTransId="{3A7276F2-686E-4167-8BE3-7BE2EAF7BAA0}"/>
    <dgm:cxn modelId="{4FE204C7-B8B4-4801-9710-44E424B9F2B0}" type="presOf" srcId="{DF1EA821-414C-44EA-806C-8DBFFC92526B}" destId="{C2A4F850-91C1-4AC1-B627-4EFE2093FDAA}" srcOrd="0" destOrd="0" presId="urn:microsoft.com/office/officeart/2018/2/layout/IconLabelList"/>
    <dgm:cxn modelId="{740C2BD6-4FCA-4803-AFFD-507AB1FE0B5E}" type="presOf" srcId="{6D8C03A2-74F7-4AD7-99C4-4803856396FF}" destId="{87CD090F-DB17-4CE8-8C9D-40F4E48AD1D1}" srcOrd="0" destOrd="0" presId="urn:microsoft.com/office/officeart/2018/2/layout/IconLabelList"/>
    <dgm:cxn modelId="{12CF4BDB-759C-4F34-9AC7-530E6D09054A}" type="presOf" srcId="{026026BE-B2D0-47C0-B6EA-61C8CC320940}" destId="{E3BEF85C-6732-4428-9BFC-2C24B797B517}" srcOrd="0" destOrd="0" presId="urn:microsoft.com/office/officeart/2018/2/layout/IconLabelList"/>
    <dgm:cxn modelId="{3B0ED9FA-B151-4D2C-828D-72216E7192DB}" srcId="{026026BE-B2D0-47C0-B6EA-61C8CC320940}" destId="{F06E2CAE-60C5-4B90-B0D6-29559DD08E00}" srcOrd="4" destOrd="0" parTransId="{B667A18A-5A52-4351-9CBE-5C5E77402E6B}" sibTransId="{6BACD9D3-9082-4A0F-8FB0-FFEF9058437B}"/>
    <dgm:cxn modelId="{19E45597-8285-4698-B1CA-91D015326125}" type="presParOf" srcId="{E3BEF85C-6732-4428-9BFC-2C24B797B517}" destId="{612CE26C-A243-462A-BE39-AB34C332D86B}" srcOrd="0" destOrd="0" presId="urn:microsoft.com/office/officeart/2018/2/layout/IconLabelList"/>
    <dgm:cxn modelId="{2918794A-3912-4DA5-94B0-834E3BDF4A1E}" type="presParOf" srcId="{612CE26C-A243-462A-BE39-AB34C332D86B}" destId="{980CC3AB-21CC-4F45-B6AD-B7CF78139698}" srcOrd="0" destOrd="0" presId="urn:microsoft.com/office/officeart/2018/2/layout/IconLabelList"/>
    <dgm:cxn modelId="{55F17B57-3EE7-43B4-87E5-20127CE205E3}" type="presParOf" srcId="{612CE26C-A243-462A-BE39-AB34C332D86B}" destId="{93B3402B-DFCA-47C2-B43E-854032140F6F}" srcOrd="1" destOrd="0" presId="urn:microsoft.com/office/officeart/2018/2/layout/IconLabelList"/>
    <dgm:cxn modelId="{6D99EDE5-EE49-4B38-9703-5492BC1F7BAF}" type="presParOf" srcId="{612CE26C-A243-462A-BE39-AB34C332D86B}" destId="{BE0DB5F0-B6C1-4F47-A9CC-528DF4BD0186}" srcOrd="2" destOrd="0" presId="urn:microsoft.com/office/officeart/2018/2/layout/IconLabelList"/>
    <dgm:cxn modelId="{DF829B9F-7D0D-404F-B8CA-E4511BC736DB}" type="presParOf" srcId="{E3BEF85C-6732-4428-9BFC-2C24B797B517}" destId="{412988C8-ECCC-4EE9-AE15-A73CDD612B43}" srcOrd="1" destOrd="0" presId="urn:microsoft.com/office/officeart/2018/2/layout/IconLabelList"/>
    <dgm:cxn modelId="{8858DFB7-7B01-43F7-9118-589BFD5BDD61}" type="presParOf" srcId="{E3BEF85C-6732-4428-9BFC-2C24B797B517}" destId="{6B1687D2-4F6B-482F-8135-B532BD065F5C}" srcOrd="2" destOrd="0" presId="urn:microsoft.com/office/officeart/2018/2/layout/IconLabelList"/>
    <dgm:cxn modelId="{14BE4828-8BB9-4A07-8192-F832B480408F}" type="presParOf" srcId="{6B1687D2-4F6B-482F-8135-B532BD065F5C}" destId="{E38B87DE-0DAB-4D17-BB94-6799340FA688}" srcOrd="0" destOrd="0" presId="urn:microsoft.com/office/officeart/2018/2/layout/IconLabelList"/>
    <dgm:cxn modelId="{D1AF9234-1499-4AF0-A333-5EAD48106F17}" type="presParOf" srcId="{6B1687D2-4F6B-482F-8135-B532BD065F5C}" destId="{45B1ED53-3B10-40C8-A806-E77436056FDB}" srcOrd="1" destOrd="0" presId="urn:microsoft.com/office/officeart/2018/2/layout/IconLabelList"/>
    <dgm:cxn modelId="{C212C27C-7F48-4AA7-9D5D-1E91BECDD5BB}" type="presParOf" srcId="{6B1687D2-4F6B-482F-8135-B532BD065F5C}" destId="{A64661DF-7A72-4D1E-B293-B359C9DF9354}" srcOrd="2" destOrd="0" presId="urn:microsoft.com/office/officeart/2018/2/layout/IconLabelList"/>
    <dgm:cxn modelId="{2F2C91EF-A290-4D13-9188-B1E71A442F6A}" type="presParOf" srcId="{E3BEF85C-6732-4428-9BFC-2C24B797B517}" destId="{B70E3B86-F9EA-465D-B559-CAF957E033AA}" srcOrd="3" destOrd="0" presId="urn:microsoft.com/office/officeart/2018/2/layout/IconLabelList"/>
    <dgm:cxn modelId="{E821FAD0-205B-4F1F-97C9-CA118200410A}" type="presParOf" srcId="{E3BEF85C-6732-4428-9BFC-2C24B797B517}" destId="{9EEC6C6E-DCF7-492E-A93D-D91D5F332A05}" srcOrd="4" destOrd="0" presId="urn:microsoft.com/office/officeart/2018/2/layout/IconLabelList"/>
    <dgm:cxn modelId="{711BBF6E-D96D-4760-BCCF-435D4CE884A7}" type="presParOf" srcId="{9EEC6C6E-DCF7-492E-A93D-D91D5F332A05}" destId="{08E477E5-4807-44B8-B75F-F2249FD03226}" srcOrd="0" destOrd="0" presId="urn:microsoft.com/office/officeart/2018/2/layout/IconLabelList"/>
    <dgm:cxn modelId="{A19265B2-900B-4520-9D8B-80C59A0D5F39}" type="presParOf" srcId="{9EEC6C6E-DCF7-492E-A93D-D91D5F332A05}" destId="{E50D5725-748D-4F85-AEA1-431DF4AEADF2}" srcOrd="1" destOrd="0" presId="urn:microsoft.com/office/officeart/2018/2/layout/IconLabelList"/>
    <dgm:cxn modelId="{C85C3F8F-6279-46C1-89F7-5F5C480384F0}" type="presParOf" srcId="{9EEC6C6E-DCF7-492E-A93D-D91D5F332A05}" destId="{C2A4F850-91C1-4AC1-B627-4EFE2093FDAA}" srcOrd="2" destOrd="0" presId="urn:microsoft.com/office/officeart/2018/2/layout/IconLabelList"/>
    <dgm:cxn modelId="{D336D030-931B-4C6F-9A54-0BAFE8DE1598}" type="presParOf" srcId="{E3BEF85C-6732-4428-9BFC-2C24B797B517}" destId="{20DE6EE4-8231-4D44-9D40-E826DB7F3968}" srcOrd="5" destOrd="0" presId="urn:microsoft.com/office/officeart/2018/2/layout/IconLabelList"/>
    <dgm:cxn modelId="{9D37CEF4-F048-4C55-A78E-D5030E79FB07}" type="presParOf" srcId="{E3BEF85C-6732-4428-9BFC-2C24B797B517}" destId="{8AB07965-E15F-46C9-83E6-79B94F903C60}" srcOrd="6" destOrd="0" presId="urn:microsoft.com/office/officeart/2018/2/layout/IconLabelList"/>
    <dgm:cxn modelId="{F253DC07-57A8-48C7-A32D-AACB12431334}" type="presParOf" srcId="{8AB07965-E15F-46C9-83E6-79B94F903C60}" destId="{3EFC1776-2DFB-41D9-B00D-90542D17D1D5}" srcOrd="0" destOrd="0" presId="urn:microsoft.com/office/officeart/2018/2/layout/IconLabelList"/>
    <dgm:cxn modelId="{0D67D76B-3CD3-4AB6-ACE8-CF3D04253949}" type="presParOf" srcId="{8AB07965-E15F-46C9-83E6-79B94F903C60}" destId="{6E6A52D4-8D00-4B0A-89F9-8DCADC360FD7}" srcOrd="1" destOrd="0" presId="urn:microsoft.com/office/officeart/2018/2/layout/IconLabelList"/>
    <dgm:cxn modelId="{13B6726E-662B-4052-A6FB-E78891573840}" type="presParOf" srcId="{8AB07965-E15F-46C9-83E6-79B94F903C60}" destId="{87CD090F-DB17-4CE8-8C9D-40F4E48AD1D1}" srcOrd="2" destOrd="0" presId="urn:microsoft.com/office/officeart/2018/2/layout/IconLabelList"/>
    <dgm:cxn modelId="{C1400D12-1FE4-474D-81C7-2806761831AC}" type="presParOf" srcId="{E3BEF85C-6732-4428-9BFC-2C24B797B517}" destId="{AB46A640-54C4-41D2-926A-188F67444614}" srcOrd="7" destOrd="0" presId="urn:microsoft.com/office/officeart/2018/2/layout/IconLabelList"/>
    <dgm:cxn modelId="{0DC35B47-2701-47F6-A476-7A20CEB580B9}" type="presParOf" srcId="{E3BEF85C-6732-4428-9BFC-2C24B797B517}" destId="{DE131205-6ECC-476B-BF02-6E1AEEC51FE9}" srcOrd="8" destOrd="0" presId="urn:microsoft.com/office/officeart/2018/2/layout/IconLabelList"/>
    <dgm:cxn modelId="{EC68B8E1-ECF0-4A14-B716-340818A87261}" type="presParOf" srcId="{DE131205-6ECC-476B-BF02-6E1AEEC51FE9}" destId="{83881277-D893-46E7-995A-C04FF27164E2}" srcOrd="0" destOrd="0" presId="urn:microsoft.com/office/officeart/2018/2/layout/IconLabelList"/>
    <dgm:cxn modelId="{9966889C-A123-4446-BDB1-CC94D986534F}" type="presParOf" srcId="{DE131205-6ECC-476B-BF02-6E1AEEC51FE9}" destId="{1D5EF0D0-0CCC-4E01-95CB-EEF765BA4A40}" srcOrd="1" destOrd="0" presId="urn:microsoft.com/office/officeart/2018/2/layout/IconLabelList"/>
    <dgm:cxn modelId="{9AA658D1-D376-4407-9AF4-980EDF5E37DF}" type="presParOf" srcId="{DE131205-6ECC-476B-BF02-6E1AEEC51FE9}" destId="{A1CEEE7C-BEF8-4313-8939-822E52C3D6D1}" srcOrd="2" destOrd="0" presId="urn:microsoft.com/office/officeart/2018/2/layout/IconLabelLis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817D568-E758-4800-A4B8-E9C5BAFAE96E}" type="doc">
      <dgm:prSet loTypeId="urn:microsoft.com/office/officeart/2005/8/layout/vList4" loCatId="picture" qsTypeId="urn:microsoft.com/office/officeart/2005/8/quickstyle/simple1" qsCatId="simple" csTypeId="urn:microsoft.com/office/officeart/2005/8/colors/accent1_1" csCatId="accent1" phldr="1"/>
      <dgm:spPr/>
      <dgm:t>
        <a:bodyPr/>
        <a:lstStyle/>
        <a:p>
          <a:endParaRPr lang="en-US"/>
        </a:p>
      </dgm:t>
    </dgm:pt>
    <dgm:pt modelId="{F1F9785B-2E63-4C6C-88DB-15552CD47549}">
      <dgm:prSet custT="1"/>
      <dgm:spPr>
        <a:ln>
          <a:noFill/>
        </a:ln>
      </dgm:spPr>
      <dgm:t>
        <a:bodyPr/>
        <a:lstStyle/>
        <a:p>
          <a:r>
            <a:rPr lang="en-GB" sz="1300" b="1">
              <a:latin typeface="Arial" panose="020B0604020202020204" pitchFamily="34" charset="0"/>
              <a:cs typeface="Arial" panose="020B0604020202020204" pitchFamily="34" charset="0"/>
            </a:rPr>
            <a:t>Laptop: </a:t>
          </a:r>
          <a:r>
            <a:rPr lang="en-GB" sz="1300">
              <a:latin typeface="Arial" panose="020B0604020202020204" pitchFamily="34" charset="0"/>
              <a:cs typeface="Arial" panose="020B0604020202020204" pitchFamily="34" charset="0"/>
            </a:rPr>
            <a:t>You can connect a PC, Mac, iPhone/iPad to RapidMooc. Make sure your device is powerful enough to display all the graphics in your presentation. </a:t>
          </a:r>
          <a:endParaRPr lang="en-US" sz="1300">
            <a:latin typeface="Arial" panose="020B0604020202020204" pitchFamily="34" charset="0"/>
            <a:cs typeface="Arial" panose="020B0604020202020204" pitchFamily="34" charset="0"/>
          </a:endParaRPr>
        </a:p>
      </dgm:t>
    </dgm:pt>
    <dgm:pt modelId="{EAA5D166-5B73-4457-AA53-D203D97D1064}" type="parTrans" cxnId="{77728DD8-769D-4F6E-9C40-054E6E82A14C}">
      <dgm:prSet/>
      <dgm:spPr/>
      <dgm:t>
        <a:bodyPr/>
        <a:lstStyle/>
        <a:p>
          <a:endParaRPr lang="en-US"/>
        </a:p>
      </dgm:t>
    </dgm:pt>
    <dgm:pt modelId="{54685115-F5D9-453B-945B-4847DB39F35B}" type="sibTrans" cxnId="{77728DD8-769D-4F6E-9C40-054E6E82A14C}">
      <dgm:prSet/>
      <dgm:spPr/>
      <dgm:t>
        <a:bodyPr/>
        <a:lstStyle/>
        <a:p>
          <a:endParaRPr lang="en-US"/>
        </a:p>
      </dgm:t>
    </dgm:pt>
    <dgm:pt modelId="{56BB71C8-0119-4C36-A327-D2979D193F76}">
      <dgm:prSet custT="1"/>
      <dgm:spPr>
        <a:ln>
          <a:noFill/>
        </a:ln>
      </dgm:spPr>
      <dgm:t>
        <a:bodyPr/>
        <a:lstStyle/>
        <a:p>
          <a:r>
            <a:rPr lang="en-GB" sz="1300" b="1" dirty="0" err="1">
              <a:latin typeface="Arial" panose="020B0604020202020204" pitchFamily="34" charset="0"/>
              <a:cs typeface="Arial" panose="020B0604020202020204" pitchFamily="34" charset="0"/>
            </a:rPr>
            <a:t>USB</a:t>
          </a:r>
          <a:r>
            <a:rPr lang="en-GB" sz="1300" b="1" dirty="0">
              <a:latin typeface="Arial" panose="020B0604020202020204" pitchFamily="34" charset="0"/>
              <a:cs typeface="Arial" panose="020B0604020202020204" pitchFamily="34" charset="0"/>
            </a:rPr>
            <a:t> stick: </a:t>
          </a:r>
          <a:r>
            <a:rPr lang="en-GB" sz="1300" b="0" dirty="0">
              <a:latin typeface="Arial" panose="020B0604020202020204" pitchFamily="34" charset="0"/>
              <a:cs typeface="Arial" panose="020B0604020202020204" pitchFamily="34" charset="0"/>
            </a:rPr>
            <a:t>You need this to be able to copy the recorded video files or to load a script. (USB external hard drives are not suitable).</a:t>
          </a:r>
          <a:endParaRPr lang="en-US" sz="1300" b="0" dirty="0">
            <a:latin typeface="Arial" panose="020B0604020202020204" pitchFamily="34" charset="0"/>
            <a:cs typeface="Arial" panose="020B0604020202020204" pitchFamily="34" charset="0"/>
          </a:endParaRPr>
        </a:p>
      </dgm:t>
    </dgm:pt>
    <dgm:pt modelId="{E340F477-A3B0-4037-AABB-740ADF10BE8A}" type="parTrans" cxnId="{2177AC40-3551-4163-BA16-539F1F142DC2}">
      <dgm:prSet/>
      <dgm:spPr/>
      <dgm:t>
        <a:bodyPr/>
        <a:lstStyle/>
        <a:p>
          <a:endParaRPr lang="en-US"/>
        </a:p>
      </dgm:t>
    </dgm:pt>
    <dgm:pt modelId="{4F0EE60D-EB86-4A76-9E9A-7479A57429E5}" type="sibTrans" cxnId="{2177AC40-3551-4163-BA16-539F1F142DC2}">
      <dgm:prSet/>
      <dgm:spPr/>
      <dgm:t>
        <a:bodyPr/>
        <a:lstStyle/>
        <a:p>
          <a:endParaRPr lang="en-US"/>
        </a:p>
      </dgm:t>
    </dgm:pt>
    <dgm:pt modelId="{4ED7BCAC-E20D-4D03-970C-A7A888B73D87}">
      <dgm:prSet custT="1"/>
      <dgm:spPr>
        <a:ln>
          <a:noFill/>
        </a:ln>
      </dgm:spPr>
      <dgm:t>
        <a:bodyPr/>
        <a:lstStyle/>
        <a:p>
          <a:r>
            <a:rPr lang="en-GB" sz="1300" b="1">
              <a:latin typeface="Arial" panose="020B0604020202020204" pitchFamily="34" charset="0"/>
              <a:cs typeface="Arial" panose="020B0604020202020204" pitchFamily="34" charset="0"/>
            </a:rPr>
            <a:t>Presentation: </a:t>
          </a:r>
          <a:r>
            <a:rPr lang="en-GB" sz="1300">
              <a:latin typeface="Arial" panose="020B0604020202020204" pitchFamily="34" charset="0"/>
              <a:cs typeface="Arial" panose="020B0604020202020204" pitchFamily="34" charset="0"/>
            </a:rPr>
            <a:t>The background can be anything that can be placed in a PowerPoint presentation: Image, video, animation, audio.</a:t>
          </a:r>
          <a:br>
            <a:rPr lang="en-GB" sz="1300">
              <a:latin typeface="Arial" panose="020B0604020202020204" pitchFamily="34" charset="0"/>
              <a:cs typeface="Arial" panose="020B0604020202020204" pitchFamily="34" charset="0"/>
            </a:rPr>
          </a:br>
          <a:br>
            <a:rPr lang="en-GB" sz="1300">
              <a:latin typeface="Arial" panose="020B0604020202020204" pitchFamily="34" charset="0"/>
              <a:cs typeface="Arial" panose="020B0604020202020204" pitchFamily="34" charset="0"/>
            </a:rPr>
          </a:br>
          <a:r>
            <a:rPr lang="en-GB" sz="1300" b="1">
              <a:latin typeface="Arial" panose="020B0604020202020204" pitchFamily="34" charset="0"/>
              <a:cs typeface="Arial" panose="020B0604020202020204" pitchFamily="34" charset="0"/>
            </a:rPr>
            <a:t>Note: </a:t>
          </a:r>
          <a:r>
            <a:rPr lang="en-GB" sz="1300">
              <a:latin typeface="Arial" panose="020B0604020202020204" pitchFamily="34" charset="0"/>
              <a:cs typeface="Arial" panose="020B0604020202020204" pitchFamily="34" charset="0"/>
            </a:rPr>
            <a:t>It is possible to present by uploading the PowerPoint directly to RapidMooc. However, there are certain limitations on what can be in the PowerPoint. </a:t>
          </a:r>
          <a:endParaRPr lang="en-US" sz="1300">
            <a:latin typeface="Arial" panose="020B0604020202020204" pitchFamily="34" charset="0"/>
            <a:cs typeface="Arial" panose="020B0604020202020204" pitchFamily="34" charset="0"/>
          </a:endParaRPr>
        </a:p>
      </dgm:t>
    </dgm:pt>
    <dgm:pt modelId="{4C788075-F748-495F-A93B-6D28F1755EFC}" type="parTrans" cxnId="{F307FB42-112C-49F8-9088-E2D92FA86F63}">
      <dgm:prSet/>
      <dgm:spPr/>
      <dgm:t>
        <a:bodyPr/>
        <a:lstStyle/>
        <a:p>
          <a:endParaRPr lang="en-US"/>
        </a:p>
      </dgm:t>
    </dgm:pt>
    <dgm:pt modelId="{15362953-8004-48E1-BBCF-92A1947DF1C2}" type="sibTrans" cxnId="{F307FB42-112C-49F8-9088-E2D92FA86F63}">
      <dgm:prSet/>
      <dgm:spPr/>
      <dgm:t>
        <a:bodyPr/>
        <a:lstStyle/>
        <a:p>
          <a:endParaRPr lang="en-US"/>
        </a:p>
      </dgm:t>
    </dgm:pt>
    <dgm:pt modelId="{37D0C6A8-3012-47B3-9B13-E848BB6B334A}" type="pres">
      <dgm:prSet presAssocID="{F817D568-E758-4800-A4B8-E9C5BAFAE96E}" presName="linear" presStyleCnt="0">
        <dgm:presLayoutVars>
          <dgm:dir/>
          <dgm:resizeHandles val="exact"/>
        </dgm:presLayoutVars>
      </dgm:prSet>
      <dgm:spPr/>
    </dgm:pt>
    <dgm:pt modelId="{61FC2453-8364-45BD-AC18-9370800A62FC}" type="pres">
      <dgm:prSet presAssocID="{F1F9785B-2E63-4C6C-88DB-15552CD47549}" presName="comp" presStyleCnt="0"/>
      <dgm:spPr/>
    </dgm:pt>
    <dgm:pt modelId="{4D1CEB7D-35BE-45EC-AC88-1DA400416855}" type="pres">
      <dgm:prSet presAssocID="{F1F9785B-2E63-4C6C-88DB-15552CD47549}" presName="box" presStyleLbl="node1" presStyleIdx="0" presStyleCnt="3"/>
      <dgm:spPr/>
    </dgm:pt>
    <dgm:pt modelId="{57981B57-3B28-4D70-869E-6B52315D9116}" type="pres">
      <dgm:prSet presAssocID="{F1F9785B-2E63-4C6C-88DB-15552CD47549}" presName="img" presStyleLbl="fgImgPlace1" presStyleIdx="0" presStyleCnt="3" custScaleX="47947" custLinFactNeighborX="-14117" custLinFactNeighborY="-4977"/>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a:blipFill>
        <a:ln>
          <a:noFill/>
        </a:ln>
      </dgm:spPr>
      <dgm:extLst>
        <a:ext uri="{E40237B7-FDA0-4F09-8148-C483321AD2D9}">
          <dgm14:cNvPr xmlns:dgm14="http://schemas.microsoft.com/office/drawing/2010/diagram" id="0" name="" descr="Laptop"/>
        </a:ext>
      </dgm:extLst>
    </dgm:pt>
    <dgm:pt modelId="{76811A5F-8340-41A1-8D09-D3FEC05E102E}" type="pres">
      <dgm:prSet presAssocID="{F1F9785B-2E63-4C6C-88DB-15552CD47549}" presName="text" presStyleLbl="node1" presStyleIdx="0" presStyleCnt="3">
        <dgm:presLayoutVars>
          <dgm:bulletEnabled val="1"/>
        </dgm:presLayoutVars>
      </dgm:prSet>
      <dgm:spPr/>
    </dgm:pt>
    <dgm:pt modelId="{4AEA69F0-FBB9-4670-BCDD-D72F0CF2C3E0}" type="pres">
      <dgm:prSet presAssocID="{54685115-F5D9-453B-945B-4847DB39F35B}" presName="spacer" presStyleCnt="0"/>
      <dgm:spPr/>
    </dgm:pt>
    <dgm:pt modelId="{6A74D7A6-6DE2-4B8F-8754-8E802D5A858C}" type="pres">
      <dgm:prSet presAssocID="{56BB71C8-0119-4C36-A327-D2979D193F76}" presName="comp" presStyleCnt="0"/>
      <dgm:spPr/>
    </dgm:pt>
    <dgm:pt modelId="{3AD77792-B2BB-4F82-9B6C-DA807BB966CD}" type="pres">
      <dgm:prSet presAssocID="{56BB71C8-0119-4C36-A327-D2979D193F76}" presName="box" presStyleLbl="node1" presStyleIdx="1" presStyleCnt="3" custLinFactNeighborY="636"/>
      <dgm:spPr/>
    </dgm:pt>
    <dgm:pt modelId="{D6912B0E-7525-41A3-9804-936867D15455}" type="pres">
      <dgm:prSet presAssocID="{56BB71C8-0119-4C36-A327-D2979D193F76}" presName="img" presStyleLbl="fgImgPlace1" presStyleIdx="1" presStyleCnt="3" custScaleX="51879" custLinFactNeighborX="-12223" custLinFactNeighborY="-6124"/>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a:blipFill>
        <a:ln>
          <a:noFill/>
        </a:ln>
      </dgm:spPr>
      <dgm:extLst>
        <a:ext uri="{E40237B7-FDA0-4F09-8148-C483321AD2D9}">
          <dgm14:cNvPr xmlns:dgm14="http://schemas.microsoft.com/office/drawing/2010/diagram" id="0" name="" descr="USB"/>
        </a:ext>
      </dgm:extLst>
    </dgm:pt>
    <dgm:pt modelId="{B2732A48-33E8-488D-940A-12B98AAE6636}" type="pres">
      <dgm:prSet presAssocID="{56BB71C8-0119-4C36-A327-D2979D193F76}" presName="text" presStyleLbl="node1" presStyleIdx="1" presStyleCnt="3">
        <dgm:presLayoutVars>
          <dgm:bulletEnabled val="1"/>
        </dgm:presLayoutVars>
      </dgm:prSet>
      <dgm:spPr/>
    </dgm:pt>
    <dgm:pt modelId="{BC130327-E73B-43EC-A9FD-AA8826435BEF}" type="pres">
      <dgm:prSet presAssocID="{4F0EE60D-EB86-4A76-9E9A-7479A57429E5}" presName="spacer" presStyleCnt="0"/>
      <dgm:spPr/>
    </dgm:pt>
    <dgm:pt modelId="{ACA436B5-D0B4-4EFA-9FC2-EC1B9A4F86E3}" type="pres">
      <dgm:prSet presAssocID="{4ED7BCAC-E20D-4D03-970C-A7A888B73D87}" presName="comp" presStyleCnt="0"/>
      <dgm:spPr/>
    </dgm:pt>
    <dgm:pt modelId="{47897951-ADAA-4C67-A3FC-66A5F14FB1E3}" type="pres">
      <dgm:prSet presAssocID="{4ED7BCAC-E20D-4D03-970C-A7A888B73D87}" presName="box" presStyleLbl="node1" presStyleIdx="2" presStyleCnt="3" custScaleY="184256"/>
      <dgm:spPr/>
    </dgm:pt>
    <dgm:pt modelId="{A9935266-60C8-4024-B14B-FC6514F0ECCF}" type="pres">
      <dgm:prSet presAssocID="{4ED7BCAC-E20D-4D03-970C-A7A888B73D87}" presName="img" presStyleLbl="fgImgPlace1" presStyleIdx="2" presStyleCnt="3" custScaleX="55738" custLinFactNeighborX="-12866" custLinFactNeighborY="-66773"/>
      <dgm:spPr>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a:blipFill>
        <a:ln>
          <a:noFill/>
        </a:ln>
      </dgm:spPr>
      <dgm:extLst>
        <a:ext uri="{E40237B7-FDA0-4F09-8148-C483321AD2D9}">
          <dgm14:cNvPr xmlns:dgm14="http://schemas.microsoft.com/office/drawing/2010/diagram" id="0" name="" descr="Teacher"/>
        </a:ext>
      </dgm:extLst>
    </dgm:pt>
    <dgm:pt modelId="{509F9F8B-177D-439E-B485-931B30243A7B}" type="pres">
      <dgm:prSet presAssocID="{4ED7BCAC-E20D-4D03-970C-A7A888B73D87}" presName="text" presStyleLbl="node1" presStyleIdx="2" presStyleCnt="3">
        <dgm:presLayoutVars>
          <dgm:bulletEnabled val="1"/>
        </dgm:presLayoutVars>
      </dgm:prSet>
      <dgm:spPr/>
    </dgm:pt>
  </dgm:ptLst>
  <dgm:cxnLst>
    <dgm:cxn modelId="{2177AC40-3551-4163-BA16-539F1F142DC2}" srcId="{F817D568-E758-4800-A4B8-E9C5BAFAE96E}" destId="{56BB71C8-0119-4C36-A327-D2979D193F76}" srcOrd="1" destOrd="0" parTransId="{E340F477-A3B0-4037-AABB-740ADF10BE8A}" sibTransId="{4F0EE60D-EB86-4A76-9E9A-7479A57429E5}"/>
    <dgm:cxn modelId="{F307FB42-112C-49F8-9088-E2D92FA86F63}" srcId="{F817D568-E758-4800-A4B8-E9C5BAFAE96E}" destId="{4ED7BCAC-E20D-4D03-970C-A7A888B73D87}" srcOrd="2" destOrd="0" parTransId="{4C788075-F748-495F-A93B-6D28F1755EFC}" sibTransId="{15362953-8004-48E1-BBCF-92A1947DF1C2}"/>
    <dgm:cxn modelId="{D4A9158E-19E7-4A45-8B33-F328F41021C4}" type="presOf" srcId="{F1F9785B-2E63-4C6C-88DB-15552CD47549}" destId="{4D1CEB7D-35BE-45EC-AC88-1DA400416855}" srcOrd="0" destOrd="0" presId="urn:microsoft.com/office/officeart/2005/8/layout/vList4"/>
    <dgm:cxn modelId="{7C8F7B9C-E3EA-427C-9C99-3F3AC45C72FF}" type="presOf" srcId="{56BB71C8-0119-4C36-A327-D2979D193F76}" destId="{B2732A48-33E8-488D-940A-12B98AAE6636}" srcOrd="1" destOrd="0" presId="urn:microsoft.com/office/officeart/2005/8/layout/vList4"/>
    <dgm:cxn modelId="{0EBB8DA5-B267-4490-9D13-A150711403AA}" type="presOf" srcId="{56BB71C8-0119-4C36-A327-D2979D193F76}" destId="{3AD77792-B2BB-4F82-9B6C-DA807BB966CD}" srcOrd="0" destOrd="0" presId="urn:microsoft.com/office/officeart/2005/8/layout/vList4"/>
    <dgm:cxn modelId="{9F1FCAC1-FA2C-4674-A133-0B193A5C23FB}" type="presOf" srcId="{4ED7BCAC-E20D-4D03-970C-A7A888B73D87}" destId="{47897951-ADAA-4C67-A3FC-66A5F14FB1E3}" srcOrd="0" destOrd="0" presId="urn:microsoft.com/office/officeart/2005/8/layout/vList4"/>
    <dgm:cxn modelId="{77728DD8-769D-4F6E-9C40-054E6E82A14C}" srcId="{F817D568-E758-4800-A4B8-E9C5BAFAE96E}" destId="{F1F9785B-2E63-4C6C-88DB-15552CD47549}" srcOrd="0" destOrd="0" parTransId="{EAA5D166-5B73-4457-AA53-D203D97D1064}" sibTransId="{54685115-F5D9-453B-945B-4847DB39F35B}"/>
    <dgm:cxn modelId="{D89E57E3-C714-484F-B2E9-9F4585D37A38}" type="presOf" srcId="{4ED7BCAC-E20D-4D03-970C-A7A888B73D87}" destId="{509F9F8B-177D-439E-B485-931B30243A7B}" srcOrd="1" destOrd="0" presId="urn:microsoft.com/office/officeart/2005/8/layout/vList4"/>
    <dgm:cxn modelId="{4BCA0FED-AA32-4506-B627-D871FB73FA39}" type="presOf" srcId="{F817D568-E758-4800-A4B8-E9C5BAFAE96E}" destId="{37D0C6A8-3012-47B3-9B13-E848BB6B334A}" srcOrd="0" destOrd="0" presId="urn:microsoft.com/office/officeart/2005/8/layout/vList4"/>
    <dgm:cxn modelId="{D968CDEF-1227-46CF-9B7B-4FD48BB32F94}" type="presOf" srcId="{F1F9785B-2E63-4C6C-88DB-15552CD47549}" destId="{76811A5F-8340-41A1-8D09-D3FEC05E102E}" srcOrd="1" destOrd="0" presId="urn:microsoft.com/office/officeart/2005/8/layout/vList4"/>
    <dgm:cxn modelId="{7585B634-E0B7-4287-9F69-D22B10BCECC5}" type="presParOf" srcId="{37D0C6A8-3012-47B3-9B13-E848BB6B334A}" destId="{61FC2453-8364-45BD-AC18-9370800A62FC}" srcOrd="0" destOrd="0" presId="urn:microsoft.com/office/officeart/2005/8/layout/vList4"/>
    <dgm:cxn modelId="{9BA0CA83-CFFC-4E5E-90F1-77B52E62C723}" type="presParOf" srcId="{61FC2453-8364-45BD-AC18-9370800A62FC}" destId="{4D1CEB7D-35BE-45EC-AC88-1DA400416855}" srcOrd="0" destOrd="0" presId="urn:microsoft.com/office/officeart/2005/8/layout/vList4"/>
    <dgm:cxn modelId="{D6251952-1CFA-435E-A7D8-8CE57DF1B123}" type="presParOf" srcId="{61FC2453-8364-45BD-AC18-9370800A62FC}" destId="{57981B57-3B28-4D70-869E-6B52315D9116}" srcOrd="1" destOrd="0" presId="urn:microsoft.com/office/officeart/2005/8/layout/vList4"/>
    <dgm:cxn modelId="{134853FC-FE55-4123-BE93-8CFFA09DAA4B}" type="presParOf" srcId="{61FC2453-8364-45BD-AC18-9370800A62FC}" destId="{76811A5F-8340-41A1-8D09-D3FEC05E102E}" srcOrd="2" destOrd="0" presId="urn:microsoft.com/office/officeart/2005/8/layout/vList4"/>
    <dgm:cxn modelId="{558EA1C4-1B5E-4344-B8C4-2A6549559BCE}" type="presParOf" srcId="{37D0C6A8-3012-47B3-9B13-E848BB6B334A}" destId="{4AEA69F0-FBB9-4670-BCDD-D72F0CF2C3E0}" srcOrd="1" destOrd="0" presId="urn:microsoft.com/office/officeart/2005/8/layout/vList4"/>
    <dgm:cxn modelId="{ADA202DF-BF29-42FC-8499-0CE07A12D60D}" type="presParOf" srcId="{37D0C6A8-3012-47B3-9B13-E848BB6B334A}" destId="{6A74D7A6-6DE2-4B8F-8754-8E802D5A858C}" srcOrd="2" destOrd="0" presId="urn:microsoft.com/office/officeart/2005/8/layout/vList4"/>
    <dgm:cxn modelId="{66A4C152-EDAD-4B00-845F-77B6581AAF96}" type="presParOf" srcId="{6A74D7A6-6DE2-4B8F-8754-8E802D5A858C}" destId="{3AD77792-B2BB-4F82-9B6C-DA807BB966CD}" srcOrd="0" destOrd="0" presId="urn:microsoft.com/office/officeart/2005/8/layout/vList4"/>
    <dgm:cxn modelId="{281FEFF8-0783-45FB-A741-EDC8FB5C7B74}" type="presParOf" srcId="{6A74D7A6-6DE2-4B8F-8754-8E802D5A858C}" destId="{D6912B0E-7525-41A3-9804-936867D15455}" srcOrd="1" destOrd="0" presId="urn:microsoft.com/office/officeart/2005/8/layout/vList4"/>
    <dgm:cxn modelId="{6372A948-9D30-4785-A0A2-DA4DE40D8051}" type="presParOf" srcId="{6A74D7A6-6DE2-4B8F-8754-8E802D5A858C}" destId="{B2732A48-33E8-488D-940A-12B98AAE6636}" srcOrd="2" destOrd="0" presId="urn:microsoft.com/office/officeart/2005/8/layout/vList4"/>
    <dgm:cxn modelId="{040E9DD4-ECFC-4F99-AD6E-76447BFB2454}" type="presParOf" srcId="{37D0C6A8-3012-47B3-9B13-E848BB6B334A}" destId="{BC130327-E73B-43EC-A9FD-AA8826435BEF}" srcOrd="3" destOrd="0" presId="urn:microsoft.com/office/officeart/2005/8/layout/vList4"/>
    <dgm:cxn modelId="{6F51EB38-28AD-4BA5-ABE2-182DA629C0B9}" type="presParOf" srcId="{37D0C6A8-3012-47B3-9B13-E848BB6B334A}" destId="{ACA436B5-D0B4-4EFA-9FC2-EC1B9A4F86E3}" srcOrd="4" destOrd="0" presId="urn:microsoft.com/office/officeart/2005/8/layout/vList4"/>
    <dgm:cxn modelId="{E5B88E38-A945-4809-AD24-6EC10CFDB613}" type="presParOf" srcId="{ACA436B5-D0B4-4EFA-9FC2-EC1B9A4F86E3}" destId="{47897951-ADAA-4C67-A3FC-66A5F14FB1E3}" srcOrd="0" destOrd="0" presId="urn:microsoft.com/office/officeart/2005/8/layout/vList4"/>
    <dgm:cxn modelId="{406A4AF0-407F-4726-9F21-02A51F5EF64A}" type="presParOf" srcId="{ACA436B5-D0B4-4EFA-9FC2-EC1B9A4F86E3}" destId="{A9935266-60C8-4024-B14B-FC6514F0ECCF}" srcOrd="1" destOrd="0" presId="urn:microsoft.com/office/officeart/2005/8/layout/vList4"/>
    <dgm:cxn modelId="{E58DF807-BDB1-4ABF-8242-45BC3002E191}" type="presParOf" srcId="{ACA436B5-D0B4-4EFA-9FC2-EC1B9A4F86E3}" destId="{509F9F8B-177D-439E-B485-931B30243A7B}" srcOrd="2" destOrd="0" presId="urn:microsoft.com/office/officeart/2005/8/layout/vList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DBF5E3D-CADC-4A4E-A08E-8412CC77706F}" type="doc">
      <dgm:prSet loTypeId="urn:microsoft.com/office/officeart/2005/8/layout/arrow4" loCatId="relationship" qsTypeId="urn:microsoft.com/office/officeart/2005/8/quickstyle/simple1" qsCatId="simple" csTypeId="urn:microsoft.com/office/officeart/2005/8/colors/accent1_2" csCatId="accent1" phldr="1"/>
      <dgm:spPr/>
      <dgm:t>
        <a:bodyPr/>
        <a:lstStyle/>
        <a:p>
          <a:endParaRPr lang="en-GB"/>
        </a:p>
      </dgm:t>
    </dgm:pt>
    <dgm:pt modelId="{3E952305-E3CF-48FD-B107-87C6DF7DDDB7}">
      <dgm:prSet phldrT="[Text]"/>
      <dgm:spPr/>
      <dgm:t>
        <a:bodyPr/>
        <a:lstStyle/>
        <a:p>
          <a:r>
            <a:rPr lang="en-GB"/>
            <a:t>Wear</a:t>
          </a:r>
        </a:p>
      </dgm:t>
    </dgm:pt>
    <dgm:pt modelId="{D06374B3-F54A-4002-859B-42E15F7BC905}" type="parTrans" cxnId="{DD7F6B31-4762-4149-80EF-1B81AA00135E}">
      <dgm:prSet/>
      <dgm:spPr/>
      <dgm:t>
        <a:bodyPr/>
        <a:lstStyle/>
        <a:p>
          <a:endParaRPr lang="en-GB"/>
        </a:p>
      </dgm:t>
    </dgm:pt>
    <dgm:pt modelId="{0B7EE2B6-8EF4-4257-B13F-F24F621A3407}" type="sibTrans" cxnId="{DD7F6B31-4762-4149-80EF-1B81AA00135E}">
      <dgm:prSet/>
      <dgm:spPr/>
      <dgm:t>
        <a:bodyPr/>
        <a:lstStyle/>
        <a:p>
          <a:endParaRPr lang="en-GB"/>
        </a:p>
      </dgm:t>
    </dgm:pt>
    <dgm:pt modelId="{DD6C11DD-2D29-4AF6-A4E8-6F3F4B580563}">
      <dgm:prSet phldrT="[Text]"/>
      <dgm:spPr/>
      <dgm:t>
        <a:bodyPr/>
        <a:lstStyle/>
        <a:p>
          <a:r>
            <a:rPr lang="en-GB"/>
            <a:t>Do NOT wear</a:t>
          </a:r>
        </a:p>
      </dgm:t>
    </dgm:pt>
    <dgm:pt modelId="{3EF626E8-BD82-436D-9397-233DE96C2DCE}" type="parTrans" cxnId="{3671F155-FCF9-4D44-A861-17E36C753FDC}">
      <dgm:prSet/>
      <dgm:spPr/>
      <dgm:t>
        <a:bodyPr/>
        <a:lstStyle/>
        <a:p>
          <a:endParaRPr lang="en-GB"/>
        </a:p>
      </dgm:t>
    </dgm:pt>
    <dgm:pt modelId="{3F7BC588-B9DE-40EC-B8E1-AF97F978AE00}" type="sibTrans" cxnId="{3671F155-FCF9-4D44-A861-17E36C753FDC}">
      <dgm:prSet/>
      <dgm:spPr/>
      <dgm:t>
        <a:bodyPr/>
        <a:lstStyle/>
        <a:p>
          <a:endParaRPr lang="en-GB"/>
        </a:p>
      </dgm:t>
    </dgm:pt>
    <dgm:pt modelId="{05F8391E-6CA5-4ABE-AB2E-9097C90C95B9}">
      <dgm:prSet phldrT="[Text]"/>
      <dgm:spPr/>
      <dgm:t>
        <a:bodyPr/>
        <a:lstStyle/>
        <a:p>
          <a:r>
            <a:rPr lang="en-GB"/>
            <a:t>Pale blue, red, pink, white</a:t>
          </a:r>
        </a:p>
      </dgm:t>
    </dgm:pt>
    <dgm:pt modelId="{5ADED585-2124-43A5-96F7-05E8064A7498}" type="parTrans" cxnId="{AE03202D-9C42-49EA-879E-40795295A08D}">
      <dgm:prSet/>
      <dgm:spPr/>
      <dgm:t>
        <a:bodyPr/>
        <a:lstStyle/>
        <a:p>
          <a:endParaRPr lang="en-GB"/>
        </a:p>
      </dgm:t>
    </dgm:pt>
    <dgm:pt modelId="{00A8748A-6691-42D2-8687-5B9BF41AABC2}" type="sibTrans" cxnId="{AE03202D-9C42-49EA-879E-40795295A08D}">
      <dgm:prSet/>
      <dgm:spPr/>
      <dgm:t>
        <a:bodyPr/>
        <a:lstStyle/>
        <a:p>
          <a:endParaRPr lang="en-GB"/>
        </a:p>
      </dgm:t>
    </dgm:pt>
    <dgm:pt modelId="{EA45B908-4D05-4747-AEF1-BCDD9D3A643A}">
      <dgm:prSet phldrT="[Text]"/>
      <dgm:spPr/>
      <dgm:t>
        <a:bodyPr/>
        <a:lstStyle/>
        <a:p>
          <a:r>
            <a:rPr lang="en-GB"/>
            <a:t>Green, turqoise, black or dark blue</a:t>
          </a:r>
        </a:p>
      </dgm:t>
    </dgm:pt>
    <dgm:pt modelId="{B799C5A2-8970-4A64-985F-127C603446AE}" type="parTrans" cxnId="{773C50BB-64DE-4AEF-810B-35B615E0D7B7}">
      <dgm:prSet/>
      <dgm:spPr/>
      <dgm:t>
        <a:bodyPr/>
        <a:lstStyle/>
        <a:p>
          <a:endParaRPr lang="en-GB"/>
        </a:p>
      </dgm:t>
    </dgm:pt>
    <dgm:pt modelId="{FBB216E9-2A47-4FDD-BA9A-3449F275937D}" type="sibTrans" cxnId="{773C50BB-64DE-4AEF-810B-35B615E0D7B7}">
      <dgm:prSet/>
      <dgm:spPr/>
      <dgm:t>
        <a:bodyPr/>
        <a:lstStyle/>
        <a:p>
          <a:endParaRPr lang="en-GB"/>
        </a:p>
      </dgm:t>
    </dgm:pt>
    <dgm:pt modelId="{3168A917-A921-4EF4-9F76-0301ECD79C22}">
      <dgm:prSet phldrT="[Text]"/>
      <dgm:spPr/>
      <dgm:t>
        <a:bodyPr/>
        <a:lstStyle/>
        <a:p>
          <a:r>
            <a:rPr lang="en-GB"/>
            <a:t>Plain or wide stripes, large checks</a:t>
          </a:r>
        </a:p>
      </dgm:t>
    </dgm:pt>
    <dgm:pt modelId="{947F5B79-901A-4064-9460-81B6C09E5307}" type="parTrans" cxnId="{D29DF00E-309F-4970-827E-36837C3C6DF6}">
      <dgm:prSet/>
      <dgm:spPr/>
      <dgm:t>
        <a:bodyPr/>
        <a:lstStyle/>
        <a:p>
          <a:endParaRPr lang="en-GB"/>
        </a:p>
      </dgm:t>
    </dgm:pt>
    <dgm:pt modelId="{75E2CBF1-F53D-486A-B15D-CD3BAB08C3D0}" type="sibTrans" cxnId="{D29DF00E-309F-4970-827E-36837C3C6DF6}">
      <dgm:prSet/>
      <dgm:spPr/>
      <dgm:t>
        <a:bodyPr/>
        <a:lstStyle/>
        <a:p>
          <a:endParaRPr lang="en-GB"/>
        </a:p>
      </dgm:t>
    </dgm:pt>
    <dgm:pt modelId="{89B931BC-7B7D-4882-AB6D-F8AA7DBB52BD}">
      <dgm:prSet phldrT="[Text]"/>
      <dgm:spPr/>
      <dgm:t>
        <a:bodyPr/>
        <a:lstStyle/>
        <a:p>
          <a:r>
            <a:rPr lang="en-GB"/>
            <a:t>Pockets, collars to pin microphone</a:t>
          </a:r>
        </a:p>
      </dgm:t>
    </dgm:pt>
    <dgm:pt modelId="{960F306E-EC42-49DB-87F1-B9063A3ECB40}" type="parTrans" cxnId="{962EA6F8-0B27-4E69-829C-ADAB1FC737E4}">
      <dgm:prSet/>
      <dgm:spPr/>
      <dgm:t>
        <a:bodyPr/>
        <a:lstStyle/>
        <a:p>
          <a:endParaRPr lang="en-GB"/>
        </a:p>
      </dgm:t>
    </dgm:pt>
    <dgm:pt modelId="{902F3004-5791-449D-965C-5F815097A150}" type="sibTrans" cxnId="{962EA6F8-0B27-4E69-829C-ADAB1FC737E4}">
      <dgm:prSet/>
      <dgm:spPr/>
      <dgm:t>
        <a:bodyPr/>
        <a:lstStyle/>
        <a:p>
          <a:endParaRPr lang="en-GB"/>
        </a:p>
      </dgm:t>
    </dgm:pt>
    <dgm:pt modelId="{10797361-EF41-47B1-955D-AAA7BD3ED269}">
      <dgm:prSet phldrT="[Text]"/>
      <dgm:spPr/>
      <dgm:t>
        <a:bodyPr/>
        <a:lstStyle/>
        <a:p>
          <a:r>
            <a:rPr lang="en-GB"/>
            <a:t>Fine stripes or checks</a:t>
          </a:r>
        </a:p>
      </dgm:t>
    </dgm:pt>
    <dgm:pt modelId="{FBCCA14E-B17C-4480-8BF3-D3C265961329}" type="parTrans" cxnId="{40A776A8-4459-4BA1-8843-DC33C4B8E1F5}">
      <dgm:prSet/>
      <dgm:spPr/>
    </dgm:pt>
    <dgm:pt modelId="{DFDEC551-3E37-4922-938E-F8371BD99D83}" type="sibTrans" cxnId="{40A776A8-4459-4BA1-8843-DC33C4B8E1F5}">
      <dgm:prSet/>
      <dgm:spPr/>
    </dgm:pt>
    <dgm:pt modelId="{996B5E9F-37E3-4DA7-9C6F-A263BE81DAD3}">
      <dgm:prSet phldrT="[Text]"/>
      <dgm:spPr/>
      <dgm:t>
        <a:bodyPr/>
        <a:lstStyle/>
        <a:p>
          <a:r>
            <a:rPr lang="en-GB"/>
            <a:t>Anything with text</a:t>
          </a:r>
        </a:p>
      </dgm:t>
    </dgm:pt>
    <dgm:pt modelId="{68C4EE3B-C3E8-49F2-81B3-9B342DFD1EBA}" type="parTrans" cxnId="{324895B1-86BA-4B94-9F4E-FE55FA9E3B74}">
      <dgm:prSet/>
      <dgm:spPr/>
    </dgm:pt>
    <dgm:pt modelId="{FA958540-E7AA-4FFE-AB86-3F6D7DE15D05}" type="sibTrans" cxnId="{324895B1-86BA-4B94-9F4E-FE55FA9E3B74}">
      <dgm:prSet/>
      <dgm:spPr/>
    </dgm:pt>
    <dgm:pt modelId="{4ECE5143-D6BA-46A8-8D29-1D998ED8FA0D}" type="pres">
      <dgm:prSet presAssocID="{4DBF5E3D-CADC-4A4E-A08E-8412CC77706F}" presName="compositeShape" presStyleCnt="0">
        <dgm:presLayoutVars>
          <dgm:chMax val="2"/>
          <dgm:dir/>
          <dgm:resizeHandles val="exact"/>
        </dgm:presLayoutVars>
      </dgm:prSet>
      <dgm:spPr/>
    </dgm:pt>
    <dgm:pt modelId="{742736D1-5A48-435B-9A62-B4A67434AEFB}" type="pres">
      <dgm:prSet presAssocID="{3E952305-E3CF-48FD-B107-87C6DF7DDDB7}" presName="upArrow" presStyleLbl="node1" presStyleIdx="0" presStyleCnt="2"/>
      <dgm:spPr>
        <a:solidFill>
          <a:srgbClr val="00B050"/>
        </a:solidFill>
      </dgm:spPr>
    </dgm:pt>
    <dgm:pt modelId="{44BEBB35-7317-433B-AB78-3B8963A01B7D}" type="pres">
      <dgm:prSet presAssocID="{3E952305-E3CF-48FD-B107-87C6DF7DDDB7}" presName="upArrowText" presStyleLbl="revTx" presStyleIdx="0" presStyleCnt="2">
        <dgm:presLayoutVars>
          <dgm:chMax val="0"/>
          <dgm:bulletEnabled val="1"/>
        </dgm:presLayoutVars>
      </dgm:prSet>
      <dgm:spPr/>
    </dgm:pt>
    <dgm:pt modelId="{6A18A9B2-B3B1-4FDE-BE79-191E6DF09AF2}" type="pres">
      <dgm:prSet presAssocID="{DD6C11DD-2D29-4AF6-A4E8-6F3F4B580563}" presName="downArrow" presStyleLbl="node1" presStyleIdx="1" presStyleCnt="2"/>
      <dgm:spPr>
        <a:solidFill>
          <a:srgbClr val="C00000"/>
        </a:solidFill>
      </dgm:spPr>
    </dgm:pt>
    <dgm:pt modelId="{FF317E4D-DD18-4B96-993B-8500D2766731}" type="pres">
      <dgm:prSet presAssocID="{DD6C11DD-2D29-4AF6-A4E8-6F3F4B580563}" presName="downArrowText" presStyleLbl="revTx" presStyleIdx="1" presStyleCnt="2">
        <dgm:presLayoutVars>
          <dgm:chMax val="0"/>
          <dgm:bulletEnabled val="1"/>
        </dgm:presLayoutVars>
      </dgm:prSet>
      <dgm:spPr/>
    </dgm:pt>
  </dgm:ptLst>
  <dgm:cxnLst>
    <dgm:cxn modelId="{D29DF00E-309F-4970-827E-36837C3C6DF6}" srcId="{3E952305-E3CF-48FD-B107-87C6DF7DDDB7}" destId="{3168A917-A921-4EF4-9F76-0301ECD79C22}" srcOrd="1" destOrd="0" parTransId="{947F5B79-901A-4064-9460-81B6C09E5307}" sibTransId="{75E2CBF1-F53D-486A-B15D-CD3BAB08C3D0}"/>
    <dgm:cxn modelId="{27B3D318-C903-41C9-B04A-818B4B4FBAE8}" type="presOf" srcId="{3E952305-E3CF-48FD-B107-87C6DF7DDDB7}" destId="{44BEBB35-7317-433B-AB78-3B8963A01B7D}" srcOrd="0" destOrd="0" presId="urn:microsoft.com/office/officeart/2005/8/layout/arrow4"/>
    <dgm:cxn modelId="{64A04823-469C-4D1D-A025-F0CCD88919AB}" type="presOf" srcId="{4DBF5E3D-CADC-4A4E-A08E-8412CC77706F}" destId="{4ECE5143-D6BA-46A8-8D29-1D998ED8FA0D}" srcOrd="0" destOrd="0" presId="urn:microsoft.com/office/officeart/2005/8/layout/arrow4"/>
    <dgm:cxn modelId="{AE03202D-9C42-49EA-879E-40795295A08D}" srcId="{3E952305-E3CF-48FD-B107-87C6DF7DDDB7}" destId="{05F8391E-6CA5-4ABE-AB2E-9097C90C95B9}" srcOrd="0" destOrd="0" parTransId="{5ADED585-2124-43A5-96F7-05E8064A7498}" sibTransId="{00A8748A-6691-42D2-8687-5B9BF41AABC2}"/>
    <dgm:cxn modelId="{DD7F6B31-4762-4149-80EF-1B81AA00135E}" srcId="{4DBF5E3D-CADC-4A4E-A08E-8412CC77706F}" destId="{3E952305-E3CF-48FD-B107-87C6DF7DDDB7}" srcOrd="0" destOrd="0" parTransId="{D06374B3-F54A-4002-859B-42E15F7BC905}" sibTransId="{0B7EE2B6-8EF4-4257-B13F-F24F621A3407}"/>
    <dgm:cxn modelId="{FC4A8532-4FF6-4694-B663-EC0E4A217A43}" type="presOf" srcId="{05F8391E-6CA5-4ABE-AB2E-9097C90C95B9}" destId="{44BEBB35-7317-433B-AB78-3B8963A01B7D}" srcOrd="0" destOrd="1" presId="urn:microsoft.com/office/officeart/2005/8/layout/arrow4"/>
    <dgm:cxn modelId="{65ABFF3D-3E98-485A-A11D-2044A0670FCC}" type="presOf" srcId="{3168A917-A921-4EF4-9F76-0301ECD79C22}" destId="{44BEBB35-7317-433B-AB78-3B8963A01B7D}" srcOrd="0" destOrd="2" presId="urn:microsoft.com/office/officeart/2005/8/layout/arrow4"/>
    <dgm:cxn modelId="{39523375-2D64-4748-A575-7ABE6A8776A7}" type="presOf" srcId="{996B5E9F-37E3-4DA7-9C6F-A263BE81DAD3}" destId="{FF317E4D-DD18-4B96-993B-8500D2766731}" srcOrd="0" destOrd="3" presId="urn:microsoft.com/office/officeart/2005/8/layout/arrow4"/>
    <dgm:cxn modelId="{276F6755-302D-4BF6-A6E3-C3F0CC3F401A}" type="presOf" srcId="{89B931BC-7B7D-4882-AB6D-F8AA7DBB52BD}" destId="{44BEBB35-7317-433B-AB78-3B8963A01B7D}" srcOrd="0" destOrd="3" presId="urn:microsoft.com/office/officeart/2005/8/layout/arrow4"/>
    <dgm:cxn modelId="{3671F155-FCF9-4D44-A861-17E36C753FDC}" srcId="{4DBF5E3D-CADC-4A4E-A08E-8412CC77706F}" destId="{DD6C11DD-2D29-4AF6-A4E8-6F3F4B580563}" srcOrd="1" destOrd="0" parTransId="{3EF626E8-BD82-436D-9397-233DE96C2DCE}" sibTransId="{3F7BC588-B9DE-40EC-B8E1-AF97F978AE00}"/>
    <dgm:cxn modelId="{994B787F-A174-4293-B41B-8A63308B9CB9}" type="presOf" srcId="{EA45B908-4D05-4747-AEF1-BCDD9D3A643A}" destId="{FF317E4D-DD18-4B96-993B-8500D2766731}" srcOrd="0" destOrd="1" presId="urn:microsoft.com/office/officeart/2005/8/layout/arrow4"/>
    <dgm:cxn modelId="{80960E8B-5B45-4C62-9E9B-B860F4FE3A76}" type="presOf" srcId="{10797361-EF41-47B1-955D-AAA7BD3ED269}" destId="{FF317E4D-DD18-4B96-993B-8500D2766731}" srcOrd="0" destOrd="2" presId="urn:microsoft.com/office/officeart/2005/8/layout/arrow4"/>
    <dgm:cxn modelId="{40A776A8-4459-4BA1-8843-DC33C4B8E1F5}" srcId="{DD6C11DD-2D29-4AF6-A4E8-6F3F4B580563}" destId="{10797361-EF41-47B1-955D-AAA7BD3ED269}" srcOrd="1" destOrd="0" parTransId="{FBCCA14E-B17C-4480-8BF3-D3C265961329}" sibTransId="{DFDEC551-3E37-4922-938E-F8371BD99D83}"/>
    <dgm:cxn modelId="{324895B1-86BA-4B94-9F4E-FE55FA9E3B74}" srcId="{DD6C11DD-2D29-4AF6-A4E8-6F3F4B580563}" destId="{996B5E9F-37E3-4DA7-9C6F-A263BE81DAD3}" srcOrd="2" destOrd="0" parTransId="{68C4EE3B-C3E8-49F2-81B3-9B342DFD1EBA}" sibTransId="{FA958540-E7AA-4FFE-AB86-3F6D7DE15D05}"/>
    <dgm:cxn modelId="{773C50BB-64DE-4AEF-810B-35B615E0D7B7}" srcId="{DD6C11DD-2D29-4AF6-A4E8-6F3F4B580563}" destId="{EA45B908-4D05-4747-AEF1-BCDD9D3A643A}" srcOrd="0" destOrd="0" parTransId="{B799C5A2-8970-4A64-985F-127C603446AE}" sibTransId="{FBB216E9-2A47-4FDD-BA9A-3449F275937D}"/>
    <dgm:cxn modelId="{F54948F5-6B1F-48BD-9045-269B3F4AE640}" type="presOf" srcId="{DD6C11DD-2D29-4AF6-A4E8-6F3F4B580563}" destId="{FF317E4D-DD18-4B96-993B-8500D2766731}" srcOrd="0" destOrd="0" presId="urn:microsoft.com/office/officeart/2005/8/layout/arrow4"/>
    <dgm:cxn modelId="{962EA6F8-0B27-4E69-829C-ADAB1FC737E4}" srcId="{3E952305-E3CF-48FD-B107-87C6DF7DDDB7}" destId="{89B931BC-7B7D-4882-AB6D-F8AA7DBB52BD}" srcOrd="2" destOrd="0" parTransId="{960F306E-EC42-49DB-87F1-B9063A3ECB40}" sibTransId="{902F3004-5791-449D-965C-5F815097A150}"/>
    <dgm:cxn modelId="{86FDFB21-A190-4B50-A902-B2895EE8B0A1}" type="presParOf" srcId="{4ECE5143-D6BA-46A8-8D29-1D998ED8FA0D}" destId="{742736D1-5A48-435B-9A62-B4A67434AEFB}" srcOrd="0" destOrd="0" presId="urn:microsoft.com/office/officeart/2005/8/layout/arrow4"/>
    <dgm:cxn modelId="{42F64667-DE87-45BC-86BF-3C6E5D07C905}" type="presParOf" srcId="{4ECE5143-D6BA-46A8-8D29-1D998ED8FA0D}" destId="{44BEBB35-7317-433B-AB78-3B8963A01B7D}" srcOrd="1" destOrd="0" presId="urn:microsoft.com/office/officeart/2005/8/layout/arrow4"/>
    <dgm:cxn modelId="{287D95D1-6988-412E-86BA-3D6313278C82}" type="presParOf" srcId="{4ECE5143-D6BA-46A8-8D29-1D998ED8FA0D}" destId="{6A18A9B2-B3B1-4FDE-BE79-191E6DF09AF2}" srcOrd="2" destOrd="0" presId="urn:microsoft.com/office/officeart/2005/8/layout/arrow4"/>
    <dgm:cxn modelId="{DDC99CC7-2AF1-4079-A0F2-4D28998F4EDD}" type="presParOf" srcId="{4ECE5143-D6BA-46A8-8D29-1D998ED8FA0D}" destId="{FF317E4D-DD18-4B96-993B-8500D2766731}" srcOrd="3" destOrd="0" presId="urn:microsoft.com/office/officeart/2005/8/layout/arrow4"/>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0CC3AB-21CC-4F45-B6AD-B7CF78139698}">
      <dsp:nvSpPr>
        <dsp:cNvPr id="0" name=""/>
        <dsp:cNvSpPr/>
      </dsp:nvSpPr>
      <dsp:spPr>
        <a:xfrm>
          <a:off x="326463" y="85757"/>
          <a:ext cx="443759" cy="443759"/>
        </a:xfrm>
        <a:prstGeom prst="rect">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 modelId="{BE0DB5F0-B6C1-4F47-A9CC-528DF4BD0186}">
      <dsp:nvSpPr>
        <dsp:cNvPr id="0" name=""/>
        <dsp:cNvSpPr/>
      </dsp:nvSpPr>
      <dsp:spPr>
        <a:xfrm>
          <a:off x="55276" y="677537"/>
          <a:ext cx="986132" cy="3944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0" lvl="0" indent="0" algn="ctr" defTabSz="622300">
            <a:lnSpc>
              <a:spcPct val="90000"/>
            </a:lnSpc>
            <a:spcBef>
              <a:spcPct val="0"/>
            </a:spcBef>
            <a:spcAft>
              <a:spcPct val="35000"/>
            </a:spcAft>
            <a:buNone/>
          </a:pPr>
          <a:r>
            <a:rPr lang="en-US" sz="1400" b="1" kern="1200"/>
            <a:t>What it is</a:t>
          </a:r>
        </a:p>
      </dsp:txBody>
      <dsp:txXfrm>
        <a:off x="55276" y="677537"/>
        <a:ext cx="986132" cy="394453"/>
      </dsp:txXfrm>
    </dsp:sp>
    <dsp:sp modelId="{E38B87DE-0DAB-4D17-BB94-6799340FA688}">
      <dsp:nvSpPr>
        <dsp:cNvPr id="0" name=""/>
        <dsp:cNvSpPr/>
      </dsp:nvSpPr>
      <dsp:spPr>
        <a:xfrm>
          <a:off x="1485169" y="85757"/>
          <a:ext cx="443759" cy="443759"/>
        </a:xfrm>
        <a:prstGeom prst="rect">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a:blip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 modelId="{A64661DF-7A72-4D1E-B293-B359C9DF9354}">
      <dsp:nvSpPr>
        <dsp:cNvPr id="0" name=""/>
        <dsp:cNvSpPr/>
      </dsp:nvSpPr>
      <dsp:spPr>
        <a:xfrm>
          <a:off x="1213982" y="677537"/>
          <a:ext cx="986132" cy="3944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0" lvl="0" indent="0" algn="ctr" defTabSz="622300">
            <a:lnSpc>
              <a:spcPct val="90000"/>
            </a:lnSpc>
            <a:spcBef>
              <a:spcPct val="0"/>
            </a:spcBef>
            <a:spcAft>
              <a:spcPct val="35000"/>
            </a:spcAft>
            <a:buNone/>
          </a:pPr>
          <a:r>
            <a:rPr lang="en-US" sz="1400" b="1" kern="1200"/>
            <a:t>How it works</a:t>
          </a:r>
        </a:p>
      </dsp:txBody>
      <dsp:txXfrm>
        <a:off x="1213982" y="677537"/>
        <a:ext cx="986132" cy="394453"/>
      </dsp:txXfrm>
    </dsp:sp>
    <dsp:sp modelId="{08E477E5-4807-44B8-B75F-F2249FD03226}">
      <dsp:nvSpPr>
        <dsp:cNvPr id="0" name=""/>
        <dsp:cNvSpPr/>
      </dsp:nvSpPr>
      <dsp:spPr>
        <a:xfrm>
          <a:off x="2643875" y="85757"/>
          <a:ext cx="443759" cy="443759"/>
        </a:xfrm>
        <a:prstGeom prst="rect">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a:blip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 modelId="{C2A4F850-91C1-4AC1-B627-4EFE2093FDAA}">
      <dsp:nvSpPr>
        <dsp:cNvPr id="0" name=""/>
        <dsp:cNvSpPr/>
      </dsp:nvSpPr>
      <dsp:spPr>
        <a:xfrm>
          <a:off x="2372688" y="677537"/>
          <a:ext cx="986132" cy="3944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0" lvl="0" indent="0" algn="ctr" defTabSz="622300">
            <a:lnSpc>
              <a:spcPct val="90000"/>
            </a:lnSpc>
            <a:spcBef>
              <a:spcPct val="0"/>
            </a:spcBef>
            <a:spcAft>
              <a:spcPct val="35000"/>
            </a:spcAft>
            <a:buNone/>
          </a:pPr>
          <a:r>
            <a:rPr lang="en-GB" sz="1400" b="1" kern="1200"/>
            <a:t>What to wear</a:t>
          </a:r>
          <a:endParaRPr lang="en-US" sz="1400" b="1" kern="1200"/>
        </a:p>
      </dsp:txBody>
      <dsp:txXfrm>
        <a:off x="2372688" y="677537"/>
        <a:ext cx="986132" cy="394453"/>
      </dsp:txXfrm>
    </dsp:sp>
    <dsp:sp modelId="{3EFC1776-2DFB-41D9-B00D-90542D17D1D5}">
      <dsp:nvSpPr>
        <dsp:cNvPr id="0" name=""/>
        <dsp:cNvSpPr/>
      </dsp:nvSpPr>
      <dsp:spPr>
        <a:xfrm>
          <a:off x="3802581" y="85757"/>
          <a:ext cx="443759" cy="443759"/>
        </a:xfrm>
        <a:prstGeom prst="rect">
          <a:avLst/>
        </a:prstGeom>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a:blip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 modelId="{87CD090F-DB17-4CE8-8C9D-40F4E48AD1D1}">
      <dsp:nvSpPr>
        <dsp:cNvPr id="0" name=""/>
        <dsp:cNvSpPr/>
      </dsp:nvSpPr>
      <dsp:spPr>
        <a:xfrm>
          <a:off x="3531394" y="677537"/>
          <a:ext cx="986132" cy="3944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0" lvl="0" indent="0" algn="ctr" defTabSz="622300">
            <a:lnSpc>
              <a:spcPct val="90000"/>
            </a:lnSpc>
            <a:spcBef>
              <a:spcPct val="0"/>
            </a:spcBef>
            <a:spcAft>
              <a:spcPct val="35000"/>
            </a:spcAft>
            <a:buNone/>
          </a:pPr>
          <a:r>
            <a:rPr lang="en-GB" sz="1400" b="1" kern="1200"/>
            <a:t>What to bring</a:t>
          </a:r>
          <a:endParaRPr lang="en-US" sz="1400" b="1" kern="1200"/>
        </a:p>
      </dsp:txBody>
      <dsp:txXfrm>
        <a:off x="3531394" y="677537"/>
        <a:ext cx="986132" cy="394453"/>
      </dsp:txXfrm>
    </dsp:sp>
    <dsp:sp modelId="{83881277-D893-46E7-995A-C04FF27164E2}">
      <dsp:nvSpPr>
        <dsp:cNvPr id="0" name=""/>
        <dsp:cNvSpPr/>
      </dsp:nvSpPr>
      <dsp:spPr>
        <a:xfrm>
          <a:off x="4942019" y="80942"/>
          <a:ext cx="443759" cy="443759"/>
        </a:xfrm>
        <a:prstGeom prst="rect">
          <a:avLst/>
        </a:prstGeom>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a:blip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 modelId="{A1CEEE7C-BEF8-4313-8939-822E52C3D6D1}">
      <dsp:nvSpPr>
        <dsp:cNvPr id="0" name=""/>
        <dsp:cNvSpPr/>
      </dsp:nvSpPr>
      <dsp:spPr>
        <a:xfrm>
          <a:off x="4690100" y="677537"/>
          <a:ext cx="986132" cy="3944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0" lvl="0" indent="0" algn="ctr" defTabSz="622300">
            <a:lnSpc>
              <a:spcPct val="90000"/>
            </a:lnSpc>
            <a:spcBef>
              <a:spcPct val="0"/>
            </a:spcBef>
            <a:spcAft>
              <a:spcPct val="35000"/>
            </a:spcAft>
            <a:buNone/>
          </a:pPr>
          <a:r>
            <a:rPr lang="en-GB" sz="1400" b="1" kern="1200"/>
            <a:t>How to present</a:t>
          </a:r>
          <a:endParaRPr lang="en-US" sz="1400" b="1" kern="1200"/>
        </a:p>
      </dsp:txBody>
      <dsp:txXfrm>
        <a:off x="4690100" y="677537"/>
        <a:ext cx="986132" cy="3944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1CEB7D-35BE-45EC-AC88-1DA400416855}">
      <dsp:nvSpPr>
        <dsp:cNvPr id="0" name=""/>
        <dsp:cNvSpPr/>
      </dsp:nvSpPr>
      <dsp:spPr>
        <a:xfrm>
          <a:off x="0" y="0"/>
          <a:ext cx="5731510" cy="689375"/>
        </a:xfrm>
        <a:prstGeom prst="roundRect">
          <a:avLst>
            <a:gd name="adj" fmla="val 1000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GB" sz="1300" b="1" kern="1200">
              <a:latin typeface="Arial" panose="020B0604020202020204" pitchFamily="34" charset="0"/>
              <a:cs typeface="Arial" panose="020B0604020202020204" pitchFamily="34" charset="0"/>
            </a:rPr>
            <a:t>Laptop: </a:t>
          </a:r>
          <a:r>
            <a:rPr lang="en-GB" sz="1300" kern="1200">
              <a:latin typeface="Arial" panose="020B0604020202020204" pitchFamily="34" charset="0"/>
              <a:cs typeface="Arial" panose="020B0604020202020204" pitchFamily="34" charset="0"/>
            </a:rPr>
            <a:t>You can connect a PC, Mac, iPhone/iPad to RapidMooc. Make sure your device is powerful enough to display all the graphics in your presentation. </a:t>
          </a:r>
          <a:endParaRPr lang="en-US" sz="1300" kern="1200">
            <a:latin typeface="Arial" panose="020B0604020202020204" pitchFamily="34" charset="0"/>
            <a:cs typeface="Arial" panose="020B0604020202020204" pitchFamily="34" charset="0"/>
          </a:endParaRPr>
        </a:p>
      </dsp:txBody>
      <dsp:txXfrm>
        <a:off x="1215239" y="0"/>
        <a:ext cx="4516270" cy="689375"/>
      </dsp:txXfrm>
    </dsp:sp>
    <dsp:sp modelId="{57981B57-3B28-4D70-869E-6B52315D9116}">
      <dsp:nvSpPr>
        <dsp:cNvPr id="0" name=""/>
        <dsp:cNvSpPr/>
      </dsp:nvSpPr>
      <dsp:spPr>
        <a:xfrm>
          <a:off x="205456" y="41489"/>
          <a:ext cx="549617" cy="551500"/>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a:blipFill>
        <a:ln w="25400" cap="flat" cmpd="sng" algn="ctr">
          <a:noFill/>
          <a:prstDash val="solid"/>
        </a:ln>
        <a:effectLst/>
      </dsp:spPr>
      <dsp:style>
        <a:lnRef idx="2">
          <a:scrgbClr r="0" g="0" b="0"/>
        </a:lnRef>
        <a:fillRef idx="1">
          <a:scrgbClr r="0" g="0" b="0"/>
        </a:fillRef>
        <a:effectRef idx="0">
          <a:scrgbClr r="0" g="0" b="0"/>
        </a:effectRef>
        <a:fontRef idx="minor"/>
      </dsp:style>
    </dsp:sp>
    <dsp:sp modelId="{3AD77792-B2BB-4F82-9B6C-DA807BB966CD}">
      <dsp:nvSpPr>
        <dsp:cNvPr id="0" name=""/>
        <dsp:cNvSpPr/>
      </dsp:nvSpPr>
      <dsp:spPr>
        <a:xfrm>
          <a:off x="0" y="762697"/>
          <a:ext cx="5731510" cy="689375"/>
        </a:xfrm>
        <a:prstGeom prst="roundRect">
          <a:avLst>
            <a:gd name="adj" fmla="val 1000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GB" sz="1300" b="1" kern="1200" dirty="0" err="1">
              <a:latin typeface="Arial" panose="020B0604020202020204" pitchFamily="34" charset="0"/>
              <a:cs typeface="Arial" panose="020B0604020202020204" pitchFamily="34" charset="0"/>
            </a:rPr>
            <a:t>USB</a:t>
          </a:r>
          <a:r>
            <a:rPr lang="en-GB" sz="1300" b="1" kern="1200" dirty="0">
              <a:latin typeface="Arial" panose="020B0604020202020204" pitchFamily="34" charset="0"/>
              <a:cs typeface="Arial" panose="020B0604020202020204" pitchFamily="34" charset="0"/>
            </a:rPr>
            <a:t> stick: </a:t>
          </a:r>
          <a:r>
            <a:rPr lang="en-GB" sz="1300" b="0" kern="1200" dirty="0">
              <a:latin typeface="Arial" panose="020B0604020202020204" pitchFamily="34" charset="0"/>
              <a:cs typeface="Arial" panose="020B0604020202020204" pitchFamily="34" charset="0"/>
            </a:rPr>
            <a:t>You need this to be able to copy the recorded video files or to load a script. (USB external hard drives are not suitable).</a:t>
          </a:r>
          <a:endParaRPr lang="en-US" sz="1300" b="0" kern="1200" dirty="0">
            <a:latin typeface="Arial" panose="020B0604020202020204" pitchFamily="34" charset="0"/>
            <a:cs typeface="Arial" panose="020B0604020202020204" pitchFamily="34" charset="0"/>
          </a:endParaRPr>
        </a:p>
      </dsp:txBody>
      <dsp:txXfrm>
        <a:off x="1215239" y="762697"/>
        <a:ext cx="4516270" cy="689375"/>
      </dsp:txXfrm>
    </dsp:sp>
    <dsp:sp modelId="{D6912B0E-7525-41A3-9804-936867D15455}">
      <dsp:nvSpPr>
        <dsp:cNvPr id="0" name=""/>
        <dsp:cNvSpPr/>
      </dsp:nvSpPr>
      <dsp:spPr>
        <a:xfrm>
          <a:off x="204631" y="793476"/>
          <a:ext cx="594690" cy="551500"/>
        </a:xfrm>
        <a:prstGeom prst="roundRect">
          <a:avLst>
            <a:gd name="adj" fmla="val 10000"/>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a:blipFill>
        <a:ln w="25400" cap="flat" cmpd="sng" algn="ctr">
          <a:noFill/>
          <a:prstDash val="solid"/>
        </a:ln>
        <a:effectLst/>
      </dsp:spPr>
      <dsp:style>
        <a:lnRef idx="2">
          <a:scrgbClr r="0" g="0" b="0"/>
        </a:lnRef>
        <a:fillRef idx="1">
          <a:scrgbClr r="0" g="0" b="0"/>
        </a:fillRef>
        <a:effectRef idx="0">
          <a:scrgbClr r="0" g="0" b="0"/>
        </a:effectRef>
        <a:fontRef idx="minor"/>
      </dsp:style>
    </dsp:sp>
    <dsp:sp modelId="{47897951-ADAA-4C67-A3FC-66A5F14FB1E3}">
      <dsp:nvSpPr>
        <dsp:cNvPr id="0" name=""/>
        <dsp:cNvSpPr/>
      </dsp:nvSpPr>
      <dsp:spPr>
        <a:xfrm>
          <a:off x="0" y="1516625"/>
          <a:ext cx="5731510" cy="1270215"/>
        </a:xfrm>
        <a:prstGeom prst="roundRect">
          <a:avLst>
            <a:gd name="adj" fmla="val 1000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GB" sz="1300" b="1" kern="1200">
              <a:latin typeface="Arial" panose="020B0604020202020204" pitchFamily="34" charset="0"/>
              <a:cs typeface="Arial" panose="020B0604020202020204" pitchFamily="34" charset="0"/>
            </a:rPr>
            <a:t>Presentation: </a:t>
          </a:r>
          <a:r>
            <a:rPr lang="en-GB" sz="1300" kern="1200">
              <a:latin typeface="Arial" panose="020B0604020202020204" pitchFamily="34" charset="0"/>
              <a:cs typeface="Arial" panose="020B0604020202020204" pitchFamily="34" charset="0"/>
            </a:rPr>
            <a:t>The background can be anything that can be placed in a PowerPoint presentation: Image, video, animation, audio.</a:t>
          </a:r>
          <a:br>
            <a:rPr lang="en-GB" sz="1300" kern="1200">
              <a:latin typeface="Arial" panose="020B0604020202020204" pitchFamily="34" charset="0"/>
              <a:cs typeface="Arial" panose="020B0604020202020204" pitchFamily="34" charset="0"/>
            </a:rPr>
          </a:br>
          <a:br>
            <a:rPr lang="en-GB" sz="1300" kern="1200">
              <a:latin typeface="Arial" panose="020B0604020202020204" pitchFamily="34" charset="0"/>
              <a:cs typeface="Arial" panose="020B0604020202020204" pitchFamily="34" charset="0"/>
            </a:rPr>
          </a:br>
          <a:r>
            <a:rPr lang="en-GB" sz="1300" b="1" kern="1200">
              <a:latin typeface="Arial" panose="020B0604020202020204" pitchFamily="34" charset="0"/>
              <a:cs typeface="Arial" panose="020B0604020202020204" pitchFamily="34" charset="0"/>
            </a:rPr>
            <a:t>Note: </a:t>
          </a:r>
          <a:r>
            <a:rPr lang="en-GB" sz="1300" kern="1200">
              <a:latin typeface="Arial" panose="020B0604020202020204" pitchFamily="34" charset="0"/>
              <a:cs typeface="Arial" panose="020B0604020202020204" pitchFamily="34" charset="0"/>
            </a:rPr>
            <a:t>It is possible to present by uploading the PowerPoint directly to RapidMooc. However, there are certain limitations on what can be in the PowerPoint. </a:t>
          </a:r>
          <a:endParaRPr lang="en-US" sz="1300" kern="1200">
            <a:latin typeface="Arial" panose="020B0604020202020204" pitchFamily="34" charset="0"/>
            <a:cs typeface="Arial" panose="020B0604020202020204" pitchFamily="34" charset="0"/>
          </a:endParaRPr>
        </a:p>
      </dsp:txBody>
      <dsp:txXfrm>
        <a:off x="1215239" y="1516625"/>
        <a:ext cx="4516270" cy="1270215"/>
      </dsp:txXfrm>
    </dsp:sp>
    <dsp:sp modelId="{A9935266-60C8-4024-B14B-FC6514F0ECCF}">
      <dsp:nvSpPr>
        <dsp:cNvPr id="0" name=""/>
        <dsp:cNvSpPr/>
      </dsp:nvSpPr>
      <dsp:spPr>
        <a:xfrm>
          <a:off x="175142" y="1507730"/>
          <a:ext cx="638925" cy="551500"/>
        </a:xfrm>
        <a:prstGeom prst="roundRect">
          <a:avLst>
            <a:gd name="adj" fmla="val 10000"/>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a:blip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2736D1-5A48-435B-9A62-B4A67434AEFB}">
      <dsp:nvSpPr>
        <dsp:cNvPr id="0" name=""/>
        <dsp:cNvSpPr/>
      </dsp:nvSpPr>
      <dsp:spPr>
        <a:xfrm>
          <a:off x="300815" y="0"/>
          <a:ext cx="1277721" cy="958291"/>
        </a:xfrm>
        <a:prstGeom prst="upArrow">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4BEBB35-7317-433B-AB78-3B8963A01B7D}">
      <dsp:nvSpPr>
        <dsp:cNvPr id="0" name=""/>
        <dsp:cNvSpPr/>
      </dsp:nvSpPr>
      <dsp:spPr>
        <a:xfrm>
          <a:off x="1616868" y="0"/>
          <a:ext cx="2928545" cy="9582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0" rIns="106680" bIns="106680" numCol="1" spcCol="1270" anchor="ctr" anchorCtr="0">
          <a:noAutofit/>
        </a:bodyPr>
        <a:lstStyle/>
        <a:p>
          <a:pPr marL="0" lvl="0" indent="0" algn="l" defTabSz="666750">
            <a:lnSpc>
              <a:spcPct val="90000"/>
            </a:lnSpc>
            <a:spcBef>
              <a:spcPct val="0"/>
            </a:spcBef>
            <a:spcAft>
              <a:spcPct val="35000"/>
            </a:spcAft>
            <a:buNone/>
          </a:pPr>
          <a:r>
            <a:rPr lang="en-GB" sz="1500" kern="1200"/>
            <a:t>Wear</a:t>
          </a:r>
        </a:p>
        <a:p>
          <a:pPr marL="114300" lvl="1" indent="-114300" algn="l" defTabSz="533400">
            <a:lnSpc>
              <a:spcPct val="90000"/>
            </a:lnSpc>
            <a:spcBef>
              <a:spcPct val="0"/>
            </a:spcBef>
            <a:spcAft>
              <a:spcPct val="15000"/>
            </a:spcAft>
            <a:buChar char="•"/>
          </a:pPr>
          <a:r>
            <a:rPr lang="en-GB" sz="1200" kern="1200"/>
            <a:t>Pale blue, red, pink, white</a:t>
          </a:r>
        </a:p>
        <a:p>
          <a:pPr marL="114300" lvl="1" indent="-114300" algn="l" defTabSz="533400">
            <a:lnSpc>
              <a:spcPct val="90000"/>
            </a:lnSpc>
            <a:spcBef>
              <a:spcPct val="0"/>
            </a:spcBef>
            <a:spcAft>
              <a:spcPct val="15000"/>
            </a:spcAft>
            <a:buChar char="•"/>
          </a:pPr>
          <a:r>
            <a:rPr lang="en-GB" sz="1200" kern="1200"/>
            <a:t>Plain or wide stripes, large checks</a:t>
          </a:r>
        </a:p>
        <a:p>
          <a:pPr marL="114300" lvl="1" indent="-114300" algn="l" defTabSz="533400">
            <a:lnSpc>
              <a:spcPct val="90000"/>
            </a:lnSpc>
            <a:spcBef>
              <a:spcPct val="0"/>
            </a:spcBef>
            <a:spcAft>
              <a:spcPct val="15000"/>
            </a:spcAft>
            <a:buChar char="•"/>
          </a:pPr>
          <a:r>
            <a:rPr lang="en-GB" sz="1200" kern="1200"/>
            <a:t>Pockets, collars to pin microphone</a:t>
          </a:r>
        </a:p>
      </dsp:txBody>
      <dsp:txXfrm>
        <a:off x="1616868" y="0"/>
        <a:ext cx="2928545" cy="958291"/>
      </dsp:txXfrm>
    </dsp:sp>
    <dsp:sp modelId="{6A18A9B2-B3B1-4FDE-BE79-191E6DF09AF2}">
      <dsp:nvSpPr>
        <dsp:cNvPr id="0" name=""/>
        <dsp:cNvSpPr/>
      </dsp:nvSpPr>
      <dsp:spPr>
        <a:xfrm>
          <a:off x="684131" y="1038148"/>
          <a:ext cx="1277721" cy="958291"/>
        </a:xfrm>
        <a:prstGeom prst="downArrow">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317E4D-DD18-4B96-993B-8500D2766731}">
      <dsp:nvSpPr>
        <dsp:cNvPr id="0" name=""/>
        <dsp:cNvSpPr/>
      </dsp:nvSpPr>
      <dsp:spPr>
        <a:xfrm>
          <a:off x="2000184" y="1038148"/>
          <a:ext cx="2928545" cy="9582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0" rIns="106680" bIns="106680" numCol="1" spcCol="1270" anchor="ctr" anchorCtr="0">
          <a:noAutofit/>
        </a:bodyPr>
        <a:lstStyle/>
        <a:p>
          <a:pPr marL="0" lvl="0" indent="0" algn="l" defTabSz="666750">
            <a:lnSpc>
              <a:spcPct val="90000"/>
            </a:lnSpc>
            <a:spcBef>
              <a:spcPct val="0"/>
            </a:spcBef>
            <a:spcAft>
              <a:spcPct val="35000"/>
            </a:spcAft>
            <a:buNone/>
          </a:pPr>
          <a:r>
            <a:rPr lang="en-GB" sz="1500" kern="1200"/>
            <a:t>Do NOT wear</a:t>
          </a:r>
        </a:p>
        <a:p>
          <a:pPr marL="114300" lvl="1" indent="-114300" algn="l" defTabSz="533400">
            <a:lnSpc>
              <a:spcPct val="90000"/>
            </a:lnSpc>
            <a:spcBef>
              <a:spcPct val="0"/>
            </a:spcBef>
            <a:spcAft>
              <a:spcPct val="15000"/>
            </a:spcAft>
            <a:buChar char="•"/>
          </a:pPr>
          <a:r>
            <a:rPr lang="en-GB" sz="1200" kern="1200"/>
            <a:t>Green, turqoise, black or dark blue</a:t>
          </a:r>
        </a:p>
        <a:p>
          <a:pPr marL="114300" lvl="1" indent="-114300" algn="l" defTabSz="533400">
            <a:lnSpc>
              <a:spcPct val="90000"/>
            </a:lnSpc>
            <a:spcBef>
              <a:spcPct val="0"/>
            </a:spcBef>
            <a:spcAft>
              <a:spcPct val="15000"/>
            </a:spcAft>
            <a:buChar char="•"/>
          </a:pPr>
          <a:r>
            <a:rPr lang="en-GB" sz="1200" kern="1200"/>
            <a:t>Fine stripes or checks</a:t>
          </a:r>
        </a:p>
        <a:p>
          <a:pPr marL="114300" lvl="1" indent="-114300" algn="l" defTabSz="533400">
            <a:lnSpc>
              <a:spcPct val="90000"/>
            </a:lnSpc>
            <a:spcBef>
              <a:spcPct val="0"/>
            </a:spcBef>
            <a:spcAft>
              <a:spcPct val="15000"/>
            </a:spcAft>
            <a:buChar char="•"/>
          </a:pPr>
          <a:r>
            <a:rPr lang="en-GB" sz="1200" kern="1200"/>
            <a:t>Anything with text</a:t>
          </a:r>
        </a:p>
      </dsp:txBody>
      <dsp:txXfrm>
        <a:off x="2000184" y="1038148"/>
        <a:ext cx="2928545" cy="958291"/>
      </dsp:txXfrm>
    </dsp:sp>
  </dsp:spTree>
</dsp:drawing>
</file>

<file path=word/diagrams/layout1.xml><?xml version="1.0" encoding="utf-8"?>
<dgm:layoutDef xmlns:dgm="http://schemas.openxmlformats.org/drawingml/2006/diagram" xmlns:a="http://schemas.openxmlformats.org/drawingml/2006/main" uniqueId="urn:microsoft.com/office/officeart/2018/2/layout/IconLabelList">
  <dgm:title val="Icon Label List"/>
  <dgm:desc val="Use to show non-sequential or grouped chunks of information accompanied by a related visuals. Works best with icons or small pictures with short text captions."/>
  <dgm:catLst>
    <dgm:cat type="icon" pri="500"/>
  </dgm:catLst>
  <dgm:sampData useDef="1">
    <dgm:dataModel>
      <dgm:ptLst/>
      <dgm:bg/>
      <dgm:whole/>
    </dgm:dataModel>
  </dgm:sampData>
  <dgm:styleData useDef="1">
    <dgm:dataModel>
      <dgm:ptLst/>
      <dgm:bg/>
      <dgm:whole/>
    </dgm:dataModel>
  </dgm:styleData>
  <dgm:clrData useDef="1">
    <dgm:dataModel>
      <dgm:ptLst/>
      <dgm:bg/>
      <dgm:whole/>
    </dgm:dataModel>
  </dgm:clrData>
  <dgm:layoutNode name="root">
    <dgm:varLst>
      <dgm:dir/>
      <dgm:resizeHandles val="exact"/>
    </dgm:varLst>
    <dgm:choose name="Name0">
      <dgm:if name="Name1" axis="self" func="var" arg="dir" op="equ" val="norm">
        <dgm:alg type="snake">
          <dgm:param type="grDir" val="tL"/>
          <dgm:param type="flowDir" val="row"/>
          <dgm:param type="contDir" val="sameDir"/>
          <dgm:param type="off" val="ctr"/>
          <dgm:param type="vertAlign" val="mid"/>
          <dgm:param type="horzAlign" val="ctr"/>
        </dgm:alg>
      </dgm:if>
      <dgm:else name="Name2">
        <dgm:alg type="snake">
          <dgm:param type="grDir" val="tR"/>
          <dgm:param type="flowDir" val="row"/>
          <dgm:param type="contDir" val="sameDir"/>
          <dgm:param type="off" val="ctr"/>
          <dgm:param type="vertAlign" val="mid"/>
          <dgm:param type="horzAlign" val="ctr"/>
        </dgm:alg>
      </dgm:else>
    </dgm:choose>
    <dgm:shape xmlns:r="http://schemas.openxmlformats.org/officeDocument/2006/relationships" r:blip="">
      <dgm:adjLst/>
    </dgm:shape>
    <dgm:presOf/>
    <dgm:choose name="Name3">
      <dgm:if name="Name4" axis="ch" ptType="node" func="cnt" op="lte" val="2">
        <dgm:constrLst>
          <dgm:constr type="h" for="ch" forName="compNode" refType="h" fact="0.4"/>
          <dgm:constr type="w" for="ch" forName="compNode" val="120"/>
          <dgm:constr type="w" for="ch" forName="sibTrans" refType="w" refFor="ch" refForName="compNode" fact="0.175"/>
          <dgm:constr type="sp" refType="w" refFor="ch" refForName="compNode" op="equ" fact="0.25"/>
          <dgm:constr type="primFontSz" for="des" ptType="node" op="equ" val="50"/>
          <dgm:constr type="h" for="des" forName="compNode" op="equ"/>
          <dgm:constr type="h" for="des" forName="textRect" op="equ"/>
        </dgm:constrLst>
      </dgm:if>
      <dgm:if name="Name5" axis="ch" ptType="node" func="cnt" op="lte" val="4">
        <dgm:constrLst>
          <dgm:constr type="h" for="ch" forName="compNode" refType="h" fact="0.4"/>
          <dgm:constr type="w" for="ch" forName="compNode" refType="w"/>
          <dgm:constr type="w" for="ch" forName="sibTrans" refType="w" refFor="ch" refForName="compNode" fact="0.175"/>
          <dgm:constr type="sp" refType="w" refFor="ch" refForName="compNode" op="equ" fact="0.25"/>
          <dgm:constr type="primFontSz" for="des" ptType="node" op="equ" val="36"/>
          <dgm:constr type="h" for="des" forName="compNode" op="equ"/>
          <dgm:constr type="h" for="des" forName="textRect" op="equ"/>
        </dgm:constrLst>
      </dgm:if>
      <dgm:else name="Name6">
        <dgm:constrLst>
          <dgm:constr type="h" for="ch" forName="compNode" refType="h" fact="0.4"/>
          <dgm:constr type="w" for="ch" forName="compNode" refType="w"/>
          <dgm:constr type="w" for="ch" forName="sibTrans" refType="w" refFor="ch" refForName="compNode" fact="0.175"/>
          <dgm:constr type="sp" refType="w" refFor="ch" refForName="compNode" op="equ" fact="0.25"/>
          <dgm:constr type="primFontSz" for="des" ptType="node" op="equ" val="24"/>
          <dgm:constr type="h" for="des" forName="compNode" op="equ"/>
          <dgm:constr type="h" for="des" forName="textRect" op="equ"/>
        </dgm:constrLst>
      </dgm:else>
    </dgm:choose>
    <dgm:ruleLst>
      <dgm:rule type="w" for="ch" forName="compNode" val="50" fact="NaN" max="NaN"/>
    </dgm:ruleLst>
    <dgm:forEach name="Name7" axis="ch" ptType="node">
      <dgm:layoutNode name="compNode">
        <dgm:alg type="composite"/>
        <dgm:shape xmlns:r="http://schemas.openxmlformats.org/officeDocument/2006/relationships" r:blip="">
          <dgm:adjLst/>
        </dgm:shape>
        <dgm:presOf axis="self"/>
        <dgm:constrLst>
          <dgm:constr type="w" for="ch" forName="iconRect" refType="w" fact="0.45"/>
          <dgm:constr type="h" for="ch" forName="iconRect" refType="w" refFor="ch" refForName="iconRect"/>
          <dgm:constr type="ctrX" for="ch" forName="iconRect" refType="w" fact="0.5"/>
          <dgm:constr type="t" for="ch" forName="iconRect"/>
          <dgm:constr type="h" for="ch" forName="spaceRect" refType="h" fact="0.15"/>
          <dgm:constr type="w" for="ch" forName="spaceRect" refType="w"/>
          <dgm:constr type="l" for="ch" forName="spaceRect"/>
          <dgm:constr type="t" for="ch" forName="spaceRect" refType="b" refFor="ch" refForName="iconRect"/>
          <dgm:constr type="h" for="ch" forName="textRect" val="20"/>
          <dgm:constr type="w" for="ch" forName="textRect" refType="w"/>
          <dgm:constr type="l" for="ch" forName="textRect"/>
          <dgm:constr type="t" for="ch" forName="textRect" refType="b" refFor="ch" refForName="spaceRect"/>
        </dgm:constrLst>
        <dgm:ruleLst>
          <dgm:rule type="h" val="INF" fact="NaN" max="NaN"/>
        </dgm:ruleLst>
        <dgm:layoutNode name="iconRect" styleLbl="node1">
          <dgm:alg type="sp"/>
          <dgm:shape xmlns:r="http://schemas.openxmlformats.org/officeDocument/2006/relationships" type="rect" r:blip="" blipPhldr="1">
            <dgm:adjLst/>
          </dgm:shape>
          <dgm:presOf/>
          <dgm:constrLst/>
          <dgm:ruleLst/>
        </dgm:layoutNode>
        <dgm:layoutNode name="spaceRect">
          <dgm:alg type="sp"/>
          <dgm:shape xmlns:r="http://schemas.openxmlformats.org/officeDocument/2006/relationships" r:blip="">
            <dgm:adjLst/>
          </dgm:shape>
          <dgm:presOf/>
          <dgm:constrLst/>
          <dgm:ruleLst/>
        </dgm:layoutNode>
        <dgm:layoutNode name="textRect" styleLbl="revTx">
          <dgm:varLst>
            <dgm:chMax val="1"/>
            <dgm:chPref val="1"/>
          </dgm:varLst>
          <dgm:alg type="tx">
            <dgm:param type="txAnchorVert" val="t"/>
          </dgm:alg>
          <dgm:shape xmlns:r="http://schemas.openxmlformats.org/officeDocument/2006/relationships" type="rect" r:blip="">
            <dgm:adjLst/>
          </dgm:shape>
          <dgm:presOf axis="self" ptType="node"/>
          <dgm:constrLst>
            <dgm:constr type="lMarg"/>
            <dgm:constr type="rMarg"/>
            <dgm:constr type="tMarg"/>
            <dgm:constr type="bMarg"/>
          </dgm:constrLst>
          <dgm:ruleLst>
            <dgm:rule type="primFontSz" val="11" fact="NaN" max="NaN"/>
            <dgm:rule type="h" val="INF" fact="NaN" max="NaN"/>
          </dgm:ruleLst>
        </dgm:layoutNode>
      </dgm:layoutNode>
      <dgm:forEach name="Name8" axis="followSib" ptType="sibTrans" cnt="1">
        <dgm:layoutNode name="sibTrans">
          <dgm:alg type="sp"/>
          <dgm:shape xmlns:r="http://schemas.openxmlformats.org/officeDocument/2006/relationships" r:blip="">
            <dgm:adjLst/>
          </dgm:shape>
          <dgm:presOf axis="self"/>
          <dgm:constrLst/>
          <dgm:ruleLst/>
        </dgm:layoutNode>
      </dgm:forEach>
    </dgm:forEach>
  </dgm:layoutNode>
  <dgm:extLst>
    <a:ext uri="{68A01E43-0DF5-4B5B-8FA6-DAF915123BFB}">
      <dgm1612:lstStyle xmlns:dgm1612="http://schemas.microsoft.com/office/drawing/2016/12/diagram">
        <a:lvl1pPr>
          <a:lnSpc>
            <a:spcPct val="100000"/>
          </a:lnSpc>
        </a:lvl1pPr>
      </dgm1612:lstStyle>
    </a:ext>
  </dgm:extLst>
</dgm:layoutDef>
</file>

<file path=word/diagrams/layout2.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arrow4">
  <dgm:title val=""/>
  <dgm:desc val=""/>
  <dgm:catLst>
    <dgm:cat type="relationship" pri="8000"/>
    <dgm:cat type="process" pri="30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shape xmlns:r="http://schemas.openxmlformats.org/officeDocument/2006/relationships" r:blip="">
      <dgm:adjLst/>
    </dgm:shape>
    <dgm:presOf/>
    <dgm:choose name="Name0">
      <dgm:if name="Name1" func="var" arg="dir" op="equ" val="norm">
        <dgm:choose name="Name2">
          <dgm:if name="Name3" axis="ch" ptType="node" func="cnt" op="lte" val="1">
            <dgm:constrLst>
              <dgm:constr type="primFontSz" for="des" ptType="node" op="equ" val="65"/>
              <dgm:constr type="w" for="ch" forName="upArrow" refType="w" fact="0.33"/>
              <dgm:constr type="h" for="ch" forName="upArrow" refType="h"/>
              <dgm:constr type="b" for="ch" forName="upArrow" refType="h" fact="0.48"/>
              <dgm:constr type="l" for="ch" forName="upArrow"/>
              <dgm:constr type="h" for="ch" forName="upArrow" refType="w" refFor="ch" refForName="upArrow" op="gte" fact="0.75"/>
              <dgm:constr type="w" for="ch" forName="upArrowText" refType="w" fact="0.56"/>
              <dgm:constr type="h" for="ch" forName="upArrowText" refType="h"/>
              <dgm:constr type="b" for="ch" forName="upArrowText" refType="h" fact="0.48"/>
              <dgm:constr type="l" for="ch" forName="upArrowText" refType="w" refFor="ch" refForName="upArrow" fact="1.03"/>
            </dgm:constrLst>
          </dgm:if>
          <dgm:else name="Name4">
            <dgm:constrLst>
              <dgm:constr type="primFontSz" for="des" ptType="node" op="equ" val="65"/>
              <dgm:constr type="w" for="ch" forName="upArrow" refType="w" fact="0.33"/>
              <dgm:constr type="h" for="ch" forName="upArrow" refType="h" fact="0.48"/>
              <dgm:constr type="b" for="ch" forName="upArrow" refType="h" fact="0.48"/>
              <dgm:constr type="l" for="ch" forName="upArrow"/>
              <dgm:constr type="h" for="ch" forName="upArrow" refType="w" refFor="ch" refForName="upArrow" op="gte" fact="0.75"/>
              <dgm:constr type="w" for="ch" forName="upArrowText" refType="w" fact="0.56"/>
              <dgm:constr type="h" for="ch" forName="upArrowText" refType="h" fact="0.48"/>
              <dgm:constr type="b" for="ch" forName="upArrowText" refType="h" fact="0.48"/>
              <dgm:constr type="l" for="ch" forName="upArrowText" refType="w" refFor="ch" refForName="upArrow" fact="1.03"/>
              <dgm:constr type="w" for="ch" forName="downArrow" refType="w" fact="0.33"/>
              <dgm:constr type="h" for="ch" forName="downArrow" refType="h" fact="0.48"/>
              <dgm:constr type="t" for="ch" forName="downArrow" refType="h" fact="0.52"/>
              <dgm:constr type="l" for="ch" forName="downArrow" refType="w" refFor="ch" refForName="downArrow" fact="0.3"/>
              <dgm:constr type="h" for="ch" forName="downArrow" refType="w" refFor="ch" refForName="downArrow" op="gte" fact="0.75"/>
              <dgm:constr type="w" for="ch" forName="downArrowText" refType="w" fact="0.56"/>
              <dgm:constr type="h" for="ch" forName="downArrowText" refType="h" fact="0.48"/>
              <dgm:constr type="t" for="ch" forName="downArrowText" refType="h" fact="0.52"/>
              <dgm:constr type="l" for="ch" forName="downArrowText" refType="w" refFor="ch" refForName="downArrow" fact="1.33"/>
            </dgm:constrLst>
          </dgm:else>
        </dgm:choose>
      </dgm:if>
      <dgm:else name="Name5">
        <dgm:choose name="Name6">
          <dgm:if name="Name7" axis="ch" ptType="node" func="cnt" op="lte" val="1">
            <dgm:constrLst>
              <dgm:constr type="primFontSz" for="des" ptType="node" op="equ" val="65"/>
              <dgm:constr type="w" for="ch" forName="upArrow" refType="w" fact="0.33"/>
              <dgm:constr type="h" for="ch" forName="upArrow" refType="h"/>
              <dgm:constr type="t" for="ch" forName="upArrow"/>
              <dgm:constr type="l" for="ch" forName="upArrow" refType="w" fact="0.67"/>
              <dgm:constr type="h" for="ch" forName="upArrow" refType="w" refFor="ch" refForName="upArrow" op="gte" fact="0.75"/>
              <dgm:constr type="w" for="ch" forName="upArrowText" refType="w" fact="0.56"/>
              <dgm:constr type="h" for="ch" forName="upArrowText" refType="h"/>
              <dgm:constr type="t" for="ch" forName="upArrowText"/>
              <dgm:constr type="l" for="ch" forName="upArrowText" refType="w" fact="0.1"/>
            </dgm:constrLst>
          </dgm:if>
          <dgm:else name="Name8">
            <dgm:constrLst>
              <dgm:constr type="primFontSz" for="des" ptType="node" op="equ" val="65"/>
              <dgm:constr type="w" for="ch" forName="upArrow" refType="w" fact="0.33"/>
              <dgm:constr type="h" for="ch" forName="upArrow" refType="h" fact="0.48"/>
              <dgm:constr type="t" for="ch" forName="upArrow"/>
              <dgm:constr type="l" for="ch" forName="upArrow" refType="w" fact="0.67"/>
              <dgm:constr type="h" for="ch" forName="upArrow" refType="w" refFor="ch" refForName="upArrow" op="gte" fact="0.75"/>
              <dgm:constr type="w" for="ch" forName="upArrowText" refType="w" fact="0.56"/>
              <dgm:constr type="h" for="ch" forName="upArrowText" refType="h" fact="0.48"/>
              <dgm:constr type="t" for="ch" forName="upArrowText"/>
              <dgm:constr type="l" for="ch" forName="upArrowText" refType="w" fact="0.1"/>
              <dgm:constr type="w" for="ch" forName="downArrow" refType="w" fact="0.33"/>
              <dgm:constr type="h" for="ch" forName="downArrow" refType="h" fact="0.48"/>
              <dgm:constr type="t" for="ch" forName="downArrow" refType="h" fact="0.52"/>
              <dgm:constr type="l" for="ch" forName="downArrow" refType="w" fact="0.57"/>
              <dgm:constr type="h" for="ch" forName="downArrow" refType="w" refFor="ch" refForName="downArrow" op="gte" fact="0.75"/>
              <dgm:constr type="w" for="ch" forName="downArrowText" refType="w" fact="0.56"/>
              <dgm:constr type="h" for="ch" forName="downArrowText" refType="h" fact="0.48"/>
              <dgm:constr type="t" for="ch" forName="downArrowText" refType="h" fact="0.52"/>
              <dgm:constr type="l" for="ch" forName="downArrowText"/>
            </dgm:constrLst>
          </dgm:else>
        </dgm:choose>
      </dgm:else>
    </dgm:choose>
    <dgm:ruleLst/>
    <dgm:forEach name="Name9" axis="ch" ptType="node" cnt="1">
      <dgm:layoutNode name="upArrow" styleLbl="node1">
        <dgm:alg type="sp"/>
        <dgm:shape xmlns:r="http://schemas.openxmlformats.org/officeDocument/2006/relationships" type="upArrow" r:blip="">
          <dgm:adjLst/>
        </dgm:shape>
        <dgm:presOf/>
        <dgm:constrLst/>
        <dgm:ruleLst/>
      </dgm:layoutNode>
      <dgm:layoutNode name="upArrowText" styleLbl="revTx">
        <dgm:varLst>
          <dgm:chMax val="0"/>
          <dgm:bulletEnabled val="1"/>
        </dgm:varLst>
        <dgm:choose name="Name10">
          <dgm:if name="Name11" axis="root des" ptType="all node" func="maxDepth" op="gt" val="1">
            <dgm:alg type="tx">
              <dgm:param type="parTxLTRAlign" val="l"/>
              <dgm:param type="parTxRTLAlign" val="r"/>
              <dgm:param type="txAnchorVertCh" val="mid"/>
            </dgm:alg>
          </dgm:if>
          <dgm:else name="Name12">
            <dgm:choose name="Name13">
              <dgm:if name="Name14" func="var" arg="dir" op="equ" val="norm">
                <dgm:alg type="tx">
                  <dgm:param type="parTxLTRAlign" val="l"/>
                  <dgm:param type="parTxRTLAlign" val="l"/>
                  <dgm:param type="txAnchorVertCh" val="mid"/>
                </dgm:alg>
              </dgm:if>
              <dgm:else name="Name15">
                <dgm:alg type="tx">
                  <dgm:param type="parTxLTRAlign" val="r"/>
                  <dgm:param type="parTxRTLAlign" val="r"/>
                  <dgm:param type="txAnchorVertCh" val="mid"/>
                </dgm:alg>
              </dgm:else>
            </dgm:choose>
          </dgm:else>
        </dgm:choose>
        <dgm:shape xmlns:r="http://schemas.openxmlformats.org/officeDocument/2006/relationships" type="rect" r:blip="">
          <dgm:adjLst/>
        </dgm:shape>
        <dgm:presOf axis="desOrSelf" ptType="node"/>
        <dgm:constrLst>
          <dgm:constr type="tMarg"/>
        </dgm:constrLst>
        <dgm:ruleLst>
          <dgm:rule type="primFontSz" val="5" fact="NaN" max="NaN"/>
        </dgm:ruleLst>
      </dgm:layoutNode>
    </dgm:forEach>
    <dgm:forEach name="Name16" axis="ch" ptType="node" st="2"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chMax val="0"/>
          <dgm:bulletEnabled val="1"/>
        </dgm:varLst>
        <dgm:choose name="Name17">
          <dgm:if name="Name18" axis="root des" ptType="all node" func="maxDepth" op="gt" val="1">
            <dgm:alg type="tx">
              <dgm:param type="parTxLTRAlign" val="l"/>
              <dgm:param type="parTxRTLAlign" val="r"/>
              <dgm:param type="txAnchorVertCh" val="mid"/>
            </dgm:alg>
          </dgm:if>
          <dgm:else name="Name19">
            <dgm:choose name="Name20">
              <dgm:if name="Name21" func="var" arg="dir" op="equ" val="norm">
                <dgm:alg type="tx">
                  <dgm:param type="parTxLTRAlign" val="l"/>
                  <dgm:param type="parTxRTLAlign" val="l"/>
                  <dgm:param type="txAnchorVertCh" val="mid"/>
                </dgm:alg>
              </dgm:if>
              <dgm:else name="Name22">
                <dgm:alg type="tx">
                  <dgm:param type="parTxLTRAlign" val="r"/>
                  <dgm:param type="parTxRTLAlign" val="r"/>
                  <dgm:param type="txAnchorVertCh" val="mid"/>
                </dgm:alg>
              </dgm:else>
            </dgm:choose>
          </dgm:else>
        </dgm:choose>
        <dgm:shape xmlns:r="http://schemas.openxmlformats.org/officeDocument/2006/relationships" type="rect" r:blip="">
          <dgm:adjLst/>
        </dgm:shape>
        <dgm:presOf axis="desOrSelf" ptType="node"/>
        <dgm:constrLst>
          <dgm:constr type="tMarg"/>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DLT%20Document%20Template.dotx</Template>
  <TotalTime>3</TotalTime>
  <Pages>4</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Hobbs;Dominik Lukes</dc:creator>
  <cp:keywords/>
  <dc:description/>
  <cp:lastModifiedBy>Dominik Lukes</cp:lastModifiedBy>
  <cp:revision>5</cp:revision>
  <cp:lastPrinted>2019-08-15T11:13:00Z</cp:lastPrinted>
  <dcterms:created xsi:type="dcterms:W3CDTF">2019-10-03T11:01:00Z</dcterms:created>
  <dcterms:modified xsi:type="dcterms:W3CDTF">2019-10-03T15:44:00Z</dcterms:modified>
</cp:coreProperties>
</file>